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2F" w:rsidRDefault="00F0692F" w:rsidP="00F0692F">
      <w:pPr>
        <w:autoSpaceDE w:val="0"/>
        <w:autoSpaceDN w:val="0"/>
        <w:adjustRightInd w:val="0"/>
        <w:rPr>
          <w:sz w:val="20"/>
          <w:szCs w:val="20"/>
        </w:rPr>
      </w:pPr>
    </w:p>
    <w:p w:rsidR="00F0692F" w:rsidRDefault="00F0692F" w:rsidP="00F0692F">
      <w:pPr>
        <w:autoSpaceDE w:val="0"/>
        <w:autoSpaceDN w:val="0"/>
        <w:adjustRightInd w:val="0"/>
        <w:rPr>
          <w:sz w:val="20"/>
          <w:szCs w:val="20"/>
        </w:rPr>
      </w:pPr>
    </w:p>
    <w:p w:rsidR="00F0692F" w:rsidRDefault="00F0692F" w:rsidP="00F0692F">
      <w:pPr>
        <w:autoSpaceDE w:val="0"/>
        <w:autoSpaceDN w:val="0"/>
        <w:adjustRightInd w:val="0"/>
        <w:rPr>
          <w:sz w:val="20"/>
          <w:szCs w:val="20"/>
        </w:rPr>
      </w:pPr>
    </w:p>
    <w:p w:rsidR="00F0692F" w:rsidRDefault="00F0692F" w:rsidP="00F0692F">
      <w:pPr>
        <w:autoSpaceDE w:val="0"/>
        <w:autoSpaceDN w:val="0"/>
        <w:adjustRightInd w:val="0"/>
        <w:rPr>
          <w:sz w:val="20"/>
          <w:szCs w:val="20"/>
        </w:rPr>
      </w:pPr>
    </w:p>
    <w:p w:rsidR="00F0692F" w:rsidRDefault="00F0692F" w:rsidP="00F0692F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F0692F" w:rsidRDefault="00F0692F" w:rsidP="00F0692F">
      <w:pPr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F0692F" w:rsidRDefault="00F0692F" w:rsidP="00F0692F">
      <w:pPr>
        <w:autoSpaceDE w:val="0"/>
        <w:autoSpaceDN w:val="0"/>
        <w:adjustRightInd w:val="0"/>
        <w:ind w:left="891" w:right="-20"/>
        <w:rPr>
          <w:sz w:val="20"/>
          <w:szCs w:val="20"/>
        </w:rPr>
      </w:pPr>
    </w:p>
    <w:p w:rsidR="00F0692F" w:rsidRDefault="00F0692F" w:rsidP="00F0692F"/>
    <w:p w:rsidR="00F0692F" w:rsidRDefault="00F0692F" w:rsidP="00F0692F"/>
    <w:p w:rsidR="00F0692F" w:rsidRDefault="00F0692F" w:rsidP="00F0692F"/>
    <w:p w:rsidR="00F0692F" w:rsidRDefault="00F0692F" w:rsidP="00F0692F"/>
    <w:p w:rsidR="00F0692F" w:rsidRDefault="00F0692F" w:rsidP="00F0692F"/>
    <w:p w:rsidR="00F0692F" w:rsidRDefault="00F0692F" w:rsidP="00F0692F"/>
    <w:p w:rsidR="00F0692F" w:rsidRDefault="00F0692F" w:rsidP="00F0692F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FC4E1D" wp14:editId="5C4D78CA">
                <wp:simplePos x="0" y="0"/>
                <wp:positionH relativeFrom="column">
                  <wp:posOffset>5299075</wp:posOffset>
                </wp:positionH>
                <wp:positionV relativeFrom="paragraph">
                  <wp:posOffset>612140</wp:posOffset>
                </wp:positionV>
                <wp:extent cx="170180" cy="82550"/>
                <wp:effectExtent l="0" t="0" r="127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82550"/>
                          <a:chOff x="0" y="0"/>
                          <a:chExt cx="268" cy="130"/>
                        </a:xfrm>
                      </wpg:grpSpPr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" cy="114"/>
                          </a:xfrm>
                          <a:custGeom>
                            <a:avLst/>
                            <a:gdLst>
                              <a:gd name="T0" fmla="*/ 77 w 78"/>
                              <a:gd name="T1" fmla="*/ 0 h 114"/>
                              <a:gd name="T2" fmla="*/ 0 w 78"/>
                              <a:gd name="T3" fmla="*/ 0 h 114"/>
                              <a:gd name="T4" fmla="*/ 0 w 78"/>
                              <a:gd name="T5" fmla="*/ 114 h 114"/>
                              <a:gd name="T6" fmla="*/ 16 w 78"/>
                              <a:gd name="T7" fmla="*/ 114 h 114"/>
                              <a:gd name="T8" fmla="*/ 16 w 78"/>
                              <a:gd name="T9" fmla="*/ 62 h 114"/>
                              <a:gd name="T10" fmla="*/ 69 w 78"/>
                              <a:gd name="T11" fmla="*/ 62 h 114"/>
                              <a:gd name="T12" fmla="*/ 69 w 78"/>
                              <a:gd name="T13" fmla="*/ 49 h 114"/>
                              <a:gd name="T14" fmla="*/ 16 w 78"/>
                              <a:gd name="T15" fmla="*/ 49 h 114"/>
                              <a:gd name="T16" fmla="*/ 16 w 78"/>
                              <a:gd name="T17" fmla="*/ 13 h 114"/>
                              <a:gd name="T18" fmla="*/ 77 w 78"/>
                              <a:gd name="T19" fmla="*/ 13 h 114"/>
                              <a:gd name="T20" fmla="*/ 77 w 78"/>
                              <a:gd name="T2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114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62"/>
                                </a:lnTo>
                                <a:lnTo>
                                  <a:pt x="69" y="62"/>
                                </a:lnTo>
                                <a:lnTo>
                                  <a:pt x="69" y="49"/>
                                </a:lnTo>
                                <a:lnTo>
                                  <a:pt x="16" y="49"/>
                                </a:lnTo>
                                <a:lnTo>
                                  <a:pt x="16" y="13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121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35"/>
                        <wpg:cNvGrpSpPr>
                          <a:grpSpLocks/>
                        </wpg:cNvGrpSpPr>
                        <wpg:grpSpPr bwMode="auto">
                          <a:xfrm>
                            <a:off x="98" y="37"/>
                            <a:ext cx="77" cy="86"/>
                            <a:chOff x="98" y="37"/>
                            <a:chExt cx="77" cy="86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98" y="37"/>
                              <a:ext cx="77" cy="86"/>
                            </a:xfrm>
                            <a:custGeom>
                              <a:avLst/>
                              <a:gdLst>
                                <a:gd name="T0" fmla="*/ 47 w 77"/>
                                <a:gd name="T1" fmla="*/ 11 h 86"/>
                                <a:gd name="T2" fmla="*/ 51 w 77"/>
                                <a:gd name="T3" fmla="*/ 14 h 86"/>
                                <a:gd name="T4" fmla="*/ 53 w 77"/>
                                <a:gd name="T5" fmla="*/ 15 h 86"/>
                                <a:gd name="T6" fmla="*/ 56 w 77"/>
                                <a:gd name="T7" fmla="*/ 19 h 86"/>
                                <a:gd name="T8" fmla="*/ 57 w 77"/>
                                <a:gd name="T9" fmla="*/ 24 h 86"/>
                                <a:gd name="T10" fmla="*/ 58 w 77"/>
                                <a:gd name="T11" fmla="*/ 30 h 86"/>
                                <a:gd name="T12" fmla="*/ 53 w 77"/>
                                <a:gd name="T13" fmla="*/ 33 h 86"/>
                                <a:gd name="T14" fmla="*/ 33 w 77"/>
                                <a:gd name="T15" fmla="*/ 37 h 86"/>
                                <a:gd name="T16" fmla="*/ 25 w 77"/>
                                <a:gd name="T17" fmla="*/ 38 h 86"/>
                                <a:gd name="T18" fmla="*/ 17 w 77"/>
                                <a:gd name="T19" fmla="*/ 39 h 86"/>
                                <a:gd name="T20" fmla="*/ 9 w 77"/>
                                <a:gd name="T21" fmla="*/ 43 h 86"/>
                                <a:gd name="T22" fmla="*/ 5 w 77"/>
                                <a:gd name="T23" fmla="*/ 46 h 86"/>
                                <a:gd name="T24" fmla="*/ 2 w 77"/>
                                <a:gd name="T25" fmla="*/ 51 h 86"/>
                                <a:gd name="T26" fmla="*/ 0 w 77"/>
                                <a:gd name="T27" fmla="*/ 68 h 86"/>
                                <a:gd name="T28" fmla="*/ 1 w 77"/>
                                <a:gd name="T29" fmla="*/ 71 h 86"/>
                                <a:gd name="T30" fmla="*/ 5 w 77"/>
                                <a:gd name="T31" fmla="*/ 77 h 86"/>
                                <a:gd name="T32" fmla="*/ 11 w 77"/>
                                <a:gd name="T33" fmla="*/ 82 h 86"/>
                                <a:gd name="T34" fmla="*/ 16 w 77"/>
                                <a:gd name="T35" fmla="*/ 85 h 86"/>
                                <a:gd name="T36" fmla="*/ 21 w 77"/>
                                <a:gd name="T37" fmla="*/ 86 h 86"/>
                                <a:gd name="T38" fmla="*/ 40 w 77"/>
                                <a:gd name="T39" fmla="*/ 85 h 86"/>
                                <a:gd name="T40" fmla="*/ 47 w 77"/>
                                <a:gd name="T41" fmla="*/ 81 h 86"/>
                                <a:gd name="T42" fmla="*/ 55 w 77"/>
                                <a:gd name="T43" fmla="*/ 77 h 86"/>
                                <a:gd name="T44" fmla="*/ 27 w 77"/>
                                <a:gd name="T45" fmla="*/ 75 h 86"/>
                                <a:gd name="T46" fmla="*/ 21 w 77"/>
                                <a:gd name="T47" fmla="*/ 73 h 86"/>
                                <a:gd name="T48" fmla="*/ 16 w 77"/>
                                <a:gd name="T49" fmla="*/ 69 h 86"/>
                                <a:gd name="T50" fmla="*/ 15 w 77"/>
                                <a:gd name="T51" fmla="*/ 64 h 86"/>
                                <a:gd name="T52" fmla="*/ 16 w 77"/>
                                <a:gd name="T53" fmla="*/ 57 h 86"/>
                                <a:gd name="T54" fmla="*/ 19 w 77"/>
                                <a:gd name="T55" fmla="*/ 52 h 86"/>
                                <a:gd name="T56" fmla="*/ 22 w 77"/>
                                <a:gd name="T57" fmla="*/ 51 h 86"/>
                                <a:gd name="T58" fmla="*/ 27 w 77"/>
                                <a:gd name="T59" fmla="*/ 50 h 86"/>
                                <a:gd name="T60" fmla="*/ 49 w 77"/>
                                <a:gd name="T61" fmla="*/ 45 h 86"/>
                                <a:gd name="T62" fmla="*/ 57 w 77"/>
                                <a:gd name="T63" fmla="*/ 43 h 86"/>
                                <a:gd name="T64" fmla="*/ 71 w 77"/>
                                <a:gd name="T65" fmla="*/ 17 h 86"/>
                                <a:gd name="T66" fmla="*/ 69 w 77"/>
                                <a:gd name="T67" fmla="*/ 1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69" y="11"/>
                                  </a:moveTo>
                                  <a:lnTo>
                                    <a:pt x="47" y="1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9" y="11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98" y="37"/>
                              <a:ext cx="77" cy="86"/>
                            </a:xfrm>
                            <a:custGeom>
                              <a:avLst/>
                              <a:gdLst>
                                <a:gd name="T0" fmla="*/ 73 w 77"/>
                                <a:gd name="T1" fmla="*/ 74 h 86"/>
                                <a:gd name="T2" fmla="*/ 60 w 77"/>
                                <a:gd name="T3" fmla="*/ 74 h 86"/>
                                <a:gd name="T4" fmla="*/ 60 w 77"/>
                                <a:gd name="T5" fmla="*/ 80 h 86"/>
                                <a:gd name="T6" fmla="*/ 61 w 77"/>
                                <a:gd name="T7" fmla="*/ 81 h 86"/>
                                <a:gd name="T8" fmla="*/ 62 w 77"/>
                                <a:gd name="T9" fmla="*/ 85 h 86"/>
                                <a:gd name="T10" fmla="*/ 76 w 77"/>
                                <a:gd name="T11" fmla="*/ 85 h 86"/>
                                <a:gd name="T12" fmla="*/ 75 w 77"/>
                                <a:gd name="T13" fmla="*/ 81 h 86"/>
                                <a:gd name="T14" fmla="*/ 74 w 77"/>
                                <a:gd name="T15" fmla="*/ 80 h 86"/>
                                <a:gd name="T16" fmla="*/ 74 w 77"/>
                                <a:gd name="T17" fmla="*/ 76 h 86"/>
                                <a:gd name="T18" fmla="*/ 73 w 77"/>
                                <a:gd name="T19" fmla="*/ 7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73" y="74"/>
                                  </a:moveTo>
                                  <a:lnTo>
                                    <a:pt x="60" y="74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73" y="74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98" y="37"/>
                              <a:ext cx="77" cy="86"/>
                            </a:xfrm>
                            <a:custGeom>
                              <a:avLst/>
                              <a:gdLst>
                                <a:gd name="T0" fmla="*/ 71 w 77"/>
                                <a:gd name="T1" fmla="*/ 43 h 86"/>
                                <a:gd name="T2" fmla="*/ 57 w 77"/>
                                <a:gd name="T3" fmla="*/ 43 h 86"/>
                                <a:gd name="T4" fmla="*/ 57 w 77"/>
                                <a:gd name="T5" fmla="*/ 60 h 86"/>
                                <a:gd name="T6" fmla="*/ 56 w 77"/>
                                <a:gd name="T7" fmla="*/ 62 h 86"/>
                                <a:gd name="T8" fmla="*/ 53 w 77"/>
                                <a:gd name="T9" fmla="*/ 64 h 86"/>
                                <a:gd name="T10" fmla="*/ 52 w 77"/>
                                <a:gd name="T11" fmla="*/ 68 h 86"/>
                                <a:gd name="T12" fmla="*/ 49 w 77"/>
                                <a:gd name="T13" fmla="*/ 69 h 86"/>
                                <a:gd name="T14" fmla="*/ 46 w 77"/>
                                <a:gd name="T15" fmla="*/ 71 h 86"/>
                                <a:gd name="T16" fmla="*/ 35 w 77"/>
                                <a:gd name="T17" fmla="*/ 75 h 86"/>
                                <a:gd name="T18" fmla="*/ 58 w 77"/>
                                <a:gd name="T19" fmla="*/ 75 h 86"/>
                                <a:gd name="T20" fmla="*/ 60 w 77"/>
                                <a:gd name="T21" fmla="*/ 74 h 86"/>
                                <a:gd name="T22" fmla="*/ 73 w 77"/>
                                <a:gd name="T23" fmla="*/ 74 h 86"/>
                                <a:gd name="T24" fmla="*/ 73 w 77"/>
                                <a:gd name="T25" fmla="*/ 70 h 86"/>
                                <a:gd name="T26" fmla="*/ 71 w 77"/>
                                <a:gd name="T27" fmla="*/ 66 h 86"/>
                                <a:gd name="T28" fmla="*/ 71 w 77"/>
                                <a:gd name="T29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71" y="43"/>
                                  </a:moveTo>
                                  <a:lnTo>
                                    <a:pt x="57" y="43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3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98" y="37"/>
                              <a:ext cx="77" cy="86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86"/>
                                <a:gd name="T2" fmla="*/ 30 w 77"/>
                                <a:gd name="T3" fmla="*/ 0 h 86"/>
                                <a:gd name="T4" fmla="*/ 25 w 77"/>
                                <a:gd name="T5" fmla="*/ 1 h 86"/>
                                <a:gd name="T6" fmla="*/ 21 w 77"/>
                                <a:gd name="T7" fmla="*/ 2 h 86"/>
                                <a:gd name="T8" fmla="*/ 14 w 77"/>
                                <a:gd name="T9" fmla="*/ 6 h 86"/>
                                <a:gd name="T10" fmla="*/ 10 w 77"/>
                                <a:gd name="T11" fmla="*/ 8 h 86"/>
                                <a:gd name="T12" fmla="*/ 8 w 77"/>
                                <a:gd name="T13" fmla="*/ 10 h 86"/>
                                <a:gd name="T14" fmla="*/ 7 w 77"/>
                                <a:gd name="T15" fmla="*/ 14 h 86"/>
                                <a:gd name="T16" fmla="*/ 4 w 77"/>
                                <a:gd name="T17" fmla="*/ 16 h 86"/>
                                <a:gd name="T18" fmla="*/ 3 w 77"/>
                                <a:gd name="T19" fmla="*/ 21 h 86"/>
                                <a:gd name="T20" fmla="*/ 2 w 77"/>
                                <a:gd name="T21" fmla="*/ 25 h 86"/>
                                <a:gd name="T22" fmla="*/ 16 w 77"/>
                                <a:gd name="T23" fmla="*/ 27 h 86"/>
                                <a:gd name="T24" fmla="*/ 17 w 77"/>
                                <a:gd name="T25" fmla="*/ 22 h 86"/>
                                <a:gd name="T26" fmla="*/ 19 w 77"/>
                                <a:gd name="T27" fmla="*/ 20 h 86"/>
                                <a:gd name="T28" fmla="*/ 21 w 77"/>
                                <a:gd name="T29" fmla="*/ 16 h 86"/>
                                <a:gd name="T30" fmla="*/ 22 w 77"/>
                                <a:gd name="T31" fmla="*/ 14 h 86"/>
                                <a:gd name="T32" fmla="*/ 30 w 77"/>
                                <a:gd name="T33" fmla="*/ 11 h 86"/>
                                <a:gd name="T34" fmla="*/ 69 w 77"/>
                                <a:gd name="T35" fmla="*/ 11 h 86"/>
                                <a:gd name="T36" fmla="*/ 69 w 77"/>
                                <a:gd name="T37" fmla="*/ 10 h 86"/>
                                <a:gd name="T38" fmla="*/ 63 w 77"/>
                                <a:gd name="T39" fmla="*/ 4 h 86"/>
                                <a:gd name="T40" fmla="*/ 61 w 77"/>
                                <a:gd name="T41" fmla="*/ 3 h 86"/>
                                <a:gd name="T42" fmla="*/ 53 w 77"/>
                                <a:gd name="T43" fmla="*/ 1 h 86"/>
                                <a:gd name="T44" fmla="*/ 49 w 77"/>
                                <a:gd name="T4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4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91" y="37"/>
                            <a:ext cx="70" cy="84"/>
                            <a:chOff x="191" y="37"/>
                            <a:chExt cx="70" cy="84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91" y="37"/>
                              <a:ext cx="70" cy="84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2 h 84"/>
                                <a:gd name="T2" fmla="*/ 0 w 70"/>
                                <a:gd name="T3" fmla="*/ 2 h 84"/>
                                <a:gd name="T4" fmla="*/ 0 w 70"/>
                                <a:gd name="T5" fmla="*/ 84 h 84"/>
                                <a:gd name="T6" fmla="*/ 15 w 70"/>
                                <a:gd name="T7" fmla="*/ 84 h 84"/>
                                <a:gd name="T8" fmla="*/ 15 w 70"/>
                                <a:gd name="T9" fmla="*/ 39 h 84"/>
                                <a:gd name="T10" fmla="*/ 16 w 70"/>
                                <a:gd name="T11" fmla="*/ 34 h 84"/>
                                <a:gd name="T12" fmla="*/ 16 w 70"/>
                                <a:gd name="T13" fmla="*/ 28 h 84"/>
                                <a:gd name="T14" fmla="*/ 18 w 70"/>
                                <a:gd name="T15" fmla="*/ 25 h 84"/>
                                <a:gd name="T16" fmla="*/ 18 w 70"/>
                                <a:gd name="T17" fmla="*/ 22 h 84"/>
                                <a:gd name="T18" fmla="*/ 19 w 70"/>
                                <a:gd name="T19" fmla="*/ 21 h 84"/>
                                <a:gd name="T20" fmla="*/ 20 w 70"/>
                                <a:gd name="T21" fmla="*/ 19 h 84"/>
                                <a:gd name="T22" fmla="*/ 22 w 70"/>
                                <a:gd name="T23" fmla="*/ 17 h 84"/>
                                <a:gd name="T24" fmla="*/ 24 w 70"/>
                                <a:gd name="T25" fmla="*/ 15 h 84"/>
                                <a:gd name="T26" fmla="*/ 26 w 70"/>
                                <a:gd name="T27" fmla="*/ 15 h 84"/>
                                <a:gd name="T28" fmla="*/ 27 w 70"/>
                                <a:gd name="T29" fmla="*/ 14 h 84"/>
                                <a:gd name="T30" fmla="*/ 30 w 70"/>
                                <a:gd name="T31" fmla="*/ 13 h 84"/>
                                <a:gd name="T32" fmla="*/ 14 w 70"/>
                                <a:gd name="T33" fmla="*/ 13 h 84"/>
                                <a:gd name="T34" fmla="*/ 14 w 70"/>
                                <a:gd name="T3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0" h="84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191" y="37"/>
                              <a:ext cx="70" cy="84"/>
                            </a:xfrm>
                            <a:custGeom>
                              <a:avLst/>
                              <a:gdLst>
                                <a:gd name="T0" fmla="*/ 66 w 70"/>
                                <a:gd name="T1" fmla="*/ 11 h 84"/>
                                <a:gd name="T2" fmla="*/ 43 w 70"/>
                                <a:gd name="T3" fmla="*/ 11 h 84"/>
                                <a:gd name="T4" fmla="*/ 48 w 70"/>
                                <a:gd name="T5" fmla="*/ 14 h 84"/>
                                <a:gd name="T6" fmla="*/ 49 w 70"/>
                                <a:gd name="T7" fmla="*/ 15 h 84"/>
                                <a:gd name="T8" fmla="*/ 51 w 70"/>
                                <a:gd name="T9" fmla="*/ 16 h 84"/>
                                <a:gd name="T10" fmla="*/ 54 w 70"/>
                                <a:gd name="T11" fmla="*/ 21 h 84"/>
                                <a:gd name="T12" fmla="*/ 54 w 70"/>
                                <a:gd name="T13" fmla="*/ 24 h 84"/>
                                <a:gd name="T14" fmla="*/ 55 w 70"/>
                                <a:gd name="T15" fmla="*/ 26 h 84"/>
                                <a:gd name="T16" fmla="*/ 55 w 70"/>
                                <a:gd name="T17" fmla="*/ 84 h 84"/>
                                <a:gd name="T18" fmla="*/ 69 w 70"/>
                                <a:gd name="T19" fmla="*/ 84 h 84"/>
                                <a:gd name="T20" fmla="*/ 69 w 70"/>
                                <a:gd name="T21" fmla="*/ 22 h 84"/>
                                <a:gd name="T22" fmla="*/ 68 w 70"/>
                                <a:gd name="T23" fmla="*/ 19 h 84"/>
                                <a:gd name="T24" fmla="*/ 68 w 70"/>
                                <a:gd name="T25" fmla="*/ 16 h 84"/>
                                <a:gd name="T26" fmla="*/ 66 w 70"/>
                                <a:gd name="T27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4">
                                  <a:moveTo>
                                    <a:pt x="66" y="11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1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91" y="37"/>
                              <a:ext cx="70" cy="84"/>
                            </a:xfrm>
                            <a:custGeom>
                              <a:avLst/>
                              <a:gdLst>
                                <a:gd name="T0" fmla="*/ 48 w 70"/>
                                <a:gd name="T1" fmla="*/ 0 h 84"/>
                                <a:gd name="T2" fmla="*/ 37 w 70"/>
                                <a:gd name="T3" fmla="*/ 0 h 84"/>
                                <a:gd name="T4" fmla="*/ 32 w 70"/>
                                <a:gd name="T5" fmla="*/ 1 h 84"/>
                                <a:gd name="T6" fmla="*/ 25 w 70"/>
                                <a:gd name="T7" fmla="*/ 3 h 84"/>
                                <a:gd name="T8" fmla="*/ 22 w 70"/>
                                <a:gd name="T9" fmla="*/ 4 h 84"/>
                                <a:gd name="T10" fmla="*/ 19 w 70"/>
                                <a:gd name="T11" fmla="*/ 7 h 84"/>
                                <a:gd name="T12" fmla="*/ 16 w 70"/>
                                <a:gd name="T13" fmla="*/ 9 h 84"/>
                                <a:gd name="T14" fmla="*/ 14 w 70"/>
                                <a:gd name="T15" fmla="*/ 13 h 84"/>
                                <a:gd name="T16" fmla="*/ 30 w 70"/>
                                <a:gd name="T17" fmla="*/ 13 h 84"/>
                                <a:gd name="T18" fmla="*/ 31 w 70"/>
                                <a:gd name="T19" fmla="*/ 11 h 84"/>
                                <a:gd name="T20" fmla="*/ 66 w 70"/>
                                <a:gd name="T21" fmla="*/ 11 h 84"/>
                                <a:gd name="T22" fmla="*/ 64 w 70"/>
                                <a:gd name="T23" fmla="*/ 9 h 84"/>
                                <a:gd name="T24" fmla="*/ 62 w 70"/>
                                <a:gd name="T25" fmla="*/ 7 h 84"/>
                                <a:gd name="T26" fmla="*/ 60 w 70"/>
                                <a:gd name="T27" fmla="*/ 6 h 84"/>
                                <a:gd name="T28" fmla="*/ 57 w 70"/>
                                <a:gd name="T29" fmla="*/ 3 h 84"/>
                                <a:gd name="T30" fmla="*/ 55 w 70"/>
                                <a:gd name="T31" fmla="*/ 2 h 84"/>
                                <a:gd name="T32" fmla="*/ 48 w 70"/>
                                <a:gd name="T3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84">
                                  <a:moveTo>
                                    <a:pt x="48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17.25pt;margin-top:48.2pt;width:13.4pt;height:6.5pt;z-index:-251653120" coordsize="26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">
                <v:shape id="Freeform 34" o:spid="_x0000_s1027" style="position:absolute;left:7;top:7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LlMMA&#10;AADbAAAADwAAAGRycy9kb3ducmV2LnhtbESPQWsCMRSE7wX/Q3hCbzWrUNHVKCIIUvDgWgreHpvn&#10;ZnXzsiaprv/eFAoeh5n5hpkvO9uIG/lQO1YwHGQgiEuna64UfB82HxMQISJrbByTggcFWC56b3PM&#10;tbvznm5FrESCcMhRgYmxzaUMpSGLYeBa4uSdnLcYk/SV1B7vCW4bOcqysbRYc1ow2NLaUHkpfq2C&#10;3br4cQ9/HR+vgTc8Oe9PX0ej1Hu/W81AROriK/zf3moFn1P4+5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LlMMAAADbAAAADwAAAAAAAAAAAAAAAACYAgAAZHJzL2Rv&#10;d25yZXYueG1sUEsFBgAAAAAEAAQA9QAAAIgDAAAAAA==&#10;" path="m77,l,,,114r16,l16,62r53,l69,49r-53,l16,13r61,l77,e" fillcolor="#121415" stroked="f">
                  <v:path arrowok="t" o:connecttype="custom" o:connectlocs="77,0;0,0;0,114;16,114;16,62;69,62;69,49;16,49;16,13;77,13;77,0" o:connectangles="0,0,0,0,0,0,0,0,0,0,0"/>
                </v:shape>
                <v:group id="Group 35" o:spid="_x0000_s1028" style="position:absolute;left:98;top:37;width:77;height:86" coordorigin="98,37" coordsize="7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29" style="position:absolute;left:98;top:37;width:77;height:86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BR8UA&#10;AADbAAAADwAAAGRycy9kb3ducmV2LnhtbESPQWvCQBSE70L/w/IKvdWNQkWjm1AKWoWCmObQ4yP7&#10;TEKzb9PsNon++q5Q8DjMzDfMJh1NI3rqXG1ZwWwagSAurK65VJB/bp+XIJxH1thYJgUXcpAmD5MN&#10;xtoOfKI+86UIEHYxKqi8b2MpXVGRQTe1LXHwzrYz6IPsSqk7HALcNHIeRQtpsOawUGFLbxUV39mv&#10;UdC/H+dLnQ+5OXyt7MtPZj7sdafU0+P4ugbhafT38H97rxUsZ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4FHxQAAANsAAAAPAAAAAAAAAAAAAAAAAJgCAABkcnMv&#10;ZG93bnJldi54bWxQSwUGAAAAAAQABAD1AAAAigMAAAAA&#10;" path="m69,11r-22,l49,13r2,1l52,15r1,l56,17r,2l57,20r,4l58,28r,2l57,32r-4,1l47,34,33,37r-5,l25,38r-5,l17,39r-3,1l9,43,8,45,5,46,4,49,2,51,,56,,68r1,1l1,71r1,3l5,77r2,3l11,82r2,2l16,85r3,l21,86r14,l40,85r4,-1l47,81r4,-1l55,77r3,-2l27,75,25,74,21,73,19,71,16,69r,-2l15,64r,-6l16,57r,-2l19,52r2,-1l22,51r3,-1l27,50r7,-3l49,45r4,-1l57,43r14,l71,17,69,13r,-2e" fillcolor="#121415" stroked="f">
                    <v:path arrowok="t" o:connecttype="custom" o:connectlocs="47,11;51,14;53,15;56,19;57,24;58,30;53,33;33,37;25,38;17,39;9,43;5,46;2,51;0,68;1,71;5,77;11,82;16,85;21,86;40,85;47,81;55,77;27,75;21,73;16,69;15,64;16,57;19,52;22,51;27,50;49,45;57,43;71,17;69,11" o:connectangles="0,0,0,0,0,0,0,0,0,0,0,0,0,0,0,0,0,0,0,0,0,0,0,0,0,0,0,0,0,0,0,0,0,0"/>
                  </v:shape>
                  <v:shape id="Freeform 37" o:spid="_x0000_s1030" style="position:absolute;left:98;top:37;width:77;height:86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fMMUA&#10;AADbAAAADwAAAGRycy9kb3ducmV2LnhtbESPQWvCQBSE70L/w/IK3ppNA4qNrlIKbRUKYpqDx0f2&#10;mQSzb9PsNon++q5Q8DjMzDfMajOaRvTUudqygucoBkFcWF1zqSD/fn9agHAeWWNjmRRcyMFm/TBZ&#10;YartwAfqM1+KAGGXooLK+zaV0hUVGXSRbYmDd7KdQR9kV0rd4RDgppFJHM+lwZrDQoUtvVVUnLNf&#10;o6D/3CcLnQ+52R1f7OwnM1/2+qHU9HF8XYLwNPp7+L+91QrmC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R8wxQAAANsAAAAPAAAAAAAAAAAAAAAAAJgCAABkcnMv&#10;ZG93bnJldi54bWxQSwUGAAAAAAQABAD1AAAAigMAAAAA&#10;" path="m73,74r-13,l60,80r1,1l62,85r14,l75,81,74,80r,-4l73,74e" fillcolor="#121415" stroked="f">
                    <v:path arrowok="t" o:connecttype="custom" o:connectlocs="73,74;60,74;60,80;61,81;62,85;76,85;75,81;74,80;74,76;73,74" o:connectangles="0,0,0,0,0,0,0,0,0,0"/>
                  </v:shape>
                  <v:shape id="Freeform 38" o:spid="_x0000_s1031" style="position:absolute;left:98;top:37;width:77;height:86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6q8UA&#10;AADbAAAADwAAAGRycy9kb3ducmV2LnhtbESPQWvCQBSE70L/w/IKvZlNlYpGVykFbQuCNM3B4yP7&#10;TEKzb2N2m6T99a4geBxm5htmtRlMLTpqXWVZwXMUgyDOra64UJB9b8dzEM4ja6wtk4I/crBZP4xW&#10;mGjb8xd1qS9EgLBLUEHpfZNI6fKSDLrINsTBO9nWoA+yLaRusQ9wU8tJHM+kwYrDQokNvZWU/6S/&#10;RkH3fpjMddZn5vO4sC/n1Ozt/06pp8fhdQnC0+Dv4Vv7QyuYTeH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bqrxQAAANsAAAAPAAAAAAAAAAAAAAAAAJgCAABkcnMv&#10;ZG93bnJldi54bWxQSwUGAAAAAAQABAD1AAAAigMAAAAA&#10;" path="m71,43r-14,l57,60r-1,2l53,64r-1,4l49,69r-3,2l35,75r23,l60,74r13,l73,70,71,66r,-23e" fillcolor="#121415" stroked="f">
                    <v:path arrowok="t" o:connecttype="custom" o:connectlocs="71,43;57,43;57,60;56,62;53,64;52,68;49,69;46,71;35,75;58,75;60,74;73,74;73,70;71,66;71,43" o:connectangles="0,0,0,0,0,0,0,0,0,0,0,0,0,0,0"/>
                  </v:shape>
                  <v:shape id="Freeform 39" o:spid="_x0000_s1032" style="position:absolute;left:98;top:37;width:77;height:86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i38UA&#10;AADbAAAADwAAAGRycy9kb3ducmV2LnhtbESPQWvCQBSE70L/w/IKvZlNxYpGVykFbQuCNM3B4yP7&#10;TEKzb2N2m6T99a4geBxm5htmtRlMLTpqXWVZwXMUgyDOra64UJB9b8dzEM4ja6wtk4I/crBZP4xW&#10;mGjb8xd1qS9EgLBLUEHpfZNI6fKSDLrINsTBO9nWoA+yLaRusQ9wU8tJHM+kwYrDQokNvZWU/6S/&#10;RkH3fpjMddZn5vO4sC/n1Ozt/06pp8fhdQnC0+Dv4Vv7QyuYTeH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CLfxQAAANsAAAAPAAAAAAAAAAAAAAAAAJgCAABkcnMv&#10;ZG93bnJldi54bWxQSwUGAAAAAAQABAD1AAAAigMAAAAA&#10;" path="m49,l30,,25,1,21,2,14,6,10,8,8,10,7,14,4,16,3,21,2,25r14,2l17,22r2,-2l21,16r1,-2l30,11r39,l69,10,63,4,61,3,53,1,49,e" fillcolor="#121415" stroked="f">
                    <v:path arrowok="t" o:connecttype="custom" o:connectlocs="49,0;30,0;25,1;21,2;14,6;10,8;8,10;7,14;4,16;3,21;2,25;16,27;17,22;19,20;21,16;22,14;30,11;69,11;69,10;63,4;61,3;53,1;49,0" o:connectangles="0,0,0,0,0,0,0,0,0,0,0,0,0,0,0,0,0,0,0,0,0,0,0"/>
                  </v:shape>
                </v:group>
                <v:group id="Group 40" o:spid="_x0000_s1033" style="position:absolute;left:191;top:37;width:70;height:84" coordorigin="191,37" coordsize="70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1" o:spid="_x0000_s1034" style="position:absolute;left:191;top:37;width:70;height:84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Hd8YA&#10;AADbAAAADwAAAGRycy9kb3ducmV2LnhtbESPQWvCQBSE74X+h+UVvJS6qZVYo6uIUCoiomnB6yP7&#10;TEKzb0N2Nam/3hUEj8PMfMNM552pxJkaV1pW8N6PQBBnVpecK/j9+Xr7BOE8ssbKMin4Jwfz2fPT&#10;FBNtW97TOfW5CBB2CSoovK8TKV1WkEHXtzVx8I62MeiDbHKpG2wD3FRyEEWxNFhyWCiwpmVB2V96&#10;MgrW49XHLtrow/du267l9rJ8HY5SpXov3WICwlPnH+F7e6UVxDH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GHd8YAAADbAAAADwAAAAAAAAAAAAAAAACYAgAAZHJz&#10;L2Rvd25yZXYueG1sUEsFBgAAAAAEAAQA9QAAAIsDAAAAAA==&#10;" path="m14,2l,2,,84r15,l15,39r1,-5l16,28r2,-3l18,22r1,-1l20,19r2,-2l24,15r2,l27,14r3,-1l14,13,14,2e" fillcolor="#121415" stroked="f">
                    <v:path arrowok="t" o:connecttype="custom" o:connectlocs="14,2;0,2;0,84;15,84;15,39;16,34;16,28;18,25;18,22;19,21;20,19;22,17;24,15;26,15;27,14;30,13;14,13;14,2" o:connectangles="0,0,0,0,0,0,0,0,0,0,0,0,0,0,0,0,0,0"/>
                  </v:shape>
                  <v:shape id="Freeform 42" o:spid="_x0000_s1035" style="position:absolute;left:191;top:37;width:70;height:84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i7MYA&#10;AADbAAAADwAAAGRycy9kb3ducmV2LnhtbESP3WrCQBSE7wXfYTmCN6Kb/qA2ukoRxCAl2Cj09pA9&#10;JqHZsyG7mrRP3y0UejnMzDfMetubWtypdZVlBQ+zCARxbnXFhYLLeT9dgnAeWWNtmRR8kYPtZjhY&#10;Y6xtx+90z3whAoRdjApK75tYSpeXZNDNbEMcvKttDfog20LqFrsAN7V8jKK5NFhxWCixoV1J+Wd2&#10;MwqOL8nTKXrTH4dT2h1l+r2bPC8ypcaj/nUFwlPv/8N/7UQrmC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0i7MYAAADbAAAADwAAAAAAAAAAAAAAAACYAgAAZHJz&#10;L2Rvd25yZXYueG1sUEsFBgAAAAAEAAQA9QAAAIsDAAAAAA==&#10;" path="m66,11r-23,l48,14r1,1l51,16r3,5l54,24r1,2l55,84r14,l69,22,68,19r,-3l66,11e" fillcolor="#121415" stroked="f">
                    <v:path arrowok="t" o:connecttype="custom" o:connectlocs="66,11;43,11;48,14;49,15;51,16;54,21;54,24;55,26;55,84;69,84;69,22;68,19;68,16;66,11" o:connectangles="0,0,0,0,0,0,0,0,0,0,0,0,0,0"/>
                  </v:shape>
                  <v:shape id="Freeform 43" o:spid="_x0000_s1036" style="position:absolute;left:191;top:37;width:70;height:84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2nsQA&#10;AADbAAAADwAAAGRycy9kb3ducmV2LnhtbERPTWvCQBC9C/0PyxS8SN3UlljTbEQEUURE04LXITtN&#10;QrOzIbuatL++eyh4fLzvdDmYRtyoc7VlBc/TCARxYXXNpYLPj83TGwjnkTU2lknBDzlYZg+jFBNt&#10;ez7TLfelCCHsElRQed8mUrqiIoNualviwH3ZzqAPsCul7rAP4aaRsyiKpcGaQ0OFLa0rKr7zq1Gw&#10;X+xeTtFBX7anY7+Xx9/15HWeKzV+HFbvIDwN/i7+d++0gjiMDV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tp7EAAAA2wAAAA8AAAAAAAAAAAAAAAAAmAIAAGRycy9k&#10;b3ducmV2LnhtbFBLBQYAAAAABAAEAPUAAACJAwAAAAA=&#10;" path="m48,l37,,32,1,25,3,22,4,19,7,16,9r-2,4l30,13r1,-2l66,11,64,9,62,7,60,6,57,3,55,2,48,e" fillcolor="#121415" stroked="f">
                    <v:path arrowok="t" o:connecttype="custom" o:connectlocs="48,0;37,0;32,1;25,3;22,4;19,7;16,9;14,13;30,13;31,11;66,11;64,9;62,7;60,6;57,3;55,2;48,0" o:connectangles="0,0,0,0,0,0,0,0,0,0,0,0,0,0,0,0,0"/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C454BB" wp14:editId="77F35529">
            <wp:simplePos x="0" y="0"/>
            <wp:positionH relativeFrom="column">
              <wp:posOffset>5232400</wp:posOffset>
            </wp:positionH>
            <wp:positionV relativeFrom="paragraph">
              <wp:posOffset>895985</wp:posOffset>
            </wp:positionV>
            <wp:extent cx="390525" cy="10001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C4DDC1" wp14:editId="0B7BF661">
                <wp:simplePos x="0" y="0"/>
                <wp:positionH relativeFrom="column">
                  <wp:posOffset>3316605</wp:posOffset>
                </wp:positionH>
                <wp:positionV relativeFrom="paragraph">
                  <wp:posOffset>1337310</wp:posOffset>
                </wp:positionV>
                <wp:extent cx="121285" cy="8318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3185"/>
                          <a:chOff x="0" y="0"/>
                          <a:chExt cx="191" cy="131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" cy="115"/>
                            <a:chOff x="7" y="7"/>
                            <a:chExt cx="88" cy="115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" cy="115"/>
                            </a:xfrm>
                            <a:custGeom>
                              <a:avLst/>
                              <a:gdLst>
                                <a:gd name="T0" fmla="*/ 54 w 88"/>
                                <a:gd name="T1" fmla="*/ 0 h 115"/>
                                <a:gd name="T2" fmla="*/ 0 w 88"/>
                                <a:gd name="T3" fmla="*/ 0 h 115"/>
                                <a:gd name="T4" fmla="*/ 0 w 88"/>
                                <a:gd name="T5" fmla="*/ 115 h 115"/>
                                <a:gd name="T6" fmla="*/ 15 w 88"/>
                                <a:gd name="T7" fmla="*/ 115 h 115"/>
                                <a:gd name="T8" fmla="*/ 15 w 88"/>
                                <a:gd name="T9" fmla="*/ 68 h 115"/>
                                <a:gd name="T10" fmla="*/ 50 w 88"/>
                                <a:gd name="T11" fmla="*/ 68 h 115"/>
                                <a:gd name="T12" fmla="*/ 56 w 88"/>
                                <a:gd name="T13" fmla="*/ 67 h 115"/>
                                <a:gd name="T14" fmla="*/ 61 w 88"/>
                                <a:gd name="T15" fmla="*/ 67 h 115"/>
                                <a:gd name="T16" fmla="*/ 66 w 88"/>
                                <a:gd name="T17" fmla="*/ 65 h 115"/>
                                <a:gd name="T18" fmla="*/ 69 w 88"/>
                                <a:gd name="T19" fmla="*/ 64 h 115"/>
                                <a:gd name="T20" fmla="*/ 73 w 88"/>
                                <a:gd name="T21" fmla="*/ 62 h 115"/>
                                <a:gd name="T22" fmla="*/ 75 w 88"/>
                                <a:gd name="T23" fmla="*/ 60 h 115"/>
                                <a:gd name="T24" fmla="*/ 79 w 88"/>
                                <a:gd name="T25" fmla="*/ 57 h 115"/>
                                <a:gd name="T26" fmla="*/ 80 w 88"/>
                                <a:gd name="T27" fmla="*/ 55 h 115"/>
                                <a:gd name="T28" fmla="*/ 81 w 88"/>
                                <a:gd name="T29" fmla="*/ 54 h 115"/>
                                <a:gd name="T30" fmla="*/ 15 w 88"/>
                                <a:gd name="T31" fmla="*/ 54 h 115"/>
                                <a:gd name="T32" fmla="*/ 15 w 88"/>
                                <a:gd name="T33" fmla="*/ 13 h 115"/>
                                <a:gd name="T34" fmla="*/ 81 w 88"/>
                                <a:gd name="T35" fmla="*/ 13 h 115"/>
                                <a:gd name="T36" fmla="*/ 80 w 88"/>
                                <a:gd name="T37" fmla="*/ 10 h 115"/>
                                <a:gd name="T38" fmla="*/ 77 w 88"/>
                                <a:gd name="T39" fmla="*/ 8 h 115"/>
                                <a:gd name="T40" fmla="*/ 75 w 88"/>
                                <a:gd name="T41" fmla="*/ 7 h 115"/>
                                <a:gd name="T42" fmla="*/ 72 w 88"/>
                                <a:gd name="T43" fmla="*/ 4 h 115"/>
                                <a:gd name="T44" fmla="*/ 61 w 88"/>
                                <a:gd name="T45" fmla="*/ 1 h 115"/>
                                <a:gd name="T46" fmla="*/ 57 w 88"/>
                                <a:gd name="T47" fmla="*/ 1 h 115"/>
                                <a:gd name="T48" fmla="*/ 54 w 88"/>
                                <a:gd name="T49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" h="115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" cy="115"/>
                            </a:xfrm>
                            <a:custGeom>
                              <a:avLst/>
                              <a:gdLst>
                                <a:gd name="T0" fmla="*/ 81 w 88"/>
                                <a:gd name="T1" fmla="*/ 13 h 115"/>
                                <a:gd name="T2" fmla="*/ 44 w 88"/>
                                <a:gd name="T3" fmla="*/ 13 h 115"/>
                                <a:gd name="T4" fmla="*/ 50 w 88"/>
                                <a:gd name="T5" fmla="*/ 14 h 115"/>
                                <a:gd name="T6" fmla="*/ 58 w 88"/>
                                <a:gd name="T7" fmla="*/ 14 h 115"/>
                                <a:gd name="T8" fmla="*/ 61 w 88"/>
                                <a:gd name="T9" fmla="*/ 15 h 115"/>
                                <a:gd name="T10" fmla="*/ 64 w 88"/>
                                <a:gd name="T11" fmla="*/ 16 h 115"/>
                                <a:gd name="T12" fmla="*/ 67 w 88"/>
                                <a:gd name="T13" fmla="*/ 19 h 115"/>
                                <a:gd name="T14" fmla="*/ 68 w 88"/>
                                <a:gd name="T15" fmla="*/ 21 h 115"/>
                                <a:gd name="T16" fmla="*/ 70 w 88"/>
                                <a:gd name="T17" fmla="*/ 24 h 115"/>
                                <a:gd name="T18" fmla="*/ 72 w 88"/>
                                <a:gd name="T19" fmla="*/ 27 h 115"/>
                                <a:gd name="T20" fmla="*/ 72 w 88"/>
                                <a:gd name="T21" fmla="*/ 40 h 115"/>
                                <a:gd name="T22" fmla="*/ 70 w 88"/>
                                <a:gd name="T23" fmla="*/ 43 h 115"/>
                                <a:gd name="T24" fmla="*/ 68 w 88"/>
                                <a:gd name="T25" fmla="*/ 45 h 115"/>
                                <a:gd name="T26" fmla="*/ 67 w 88"/>
                                <a:gd name="T27" fmla="*/ 47 h 115"/>
                                <a:gd name="T28" fmla="*/ 64 w 88"/>
                                <a:gd name="T29" fmla="*/ 50 h 115"/>
                                <a:gd name="T30" fmla="*/ 60 w 88"/>
                                <a:gd name="T31" fmla="*/ 52 h 115"/>
                                <a:gd name="T32" fmla="*/ 57 w 88"/>
                                <a:gd name="T33" fmla="*/ 52 h 115"/>
                                <a:gd name="T34" fmla="*/ 55 w 88"/>
                                <a:gd name="T35" fmla="*/ 54 h 115"/>
                                <a:gd name="T36" fmla="*/ 81 w 88"/>
                                <a:gd name="T37" fmla="*/ 54 h 115"/>
                                <a:gd name="T38" fmla="*/ 82 w 88"/>
                                <a:gd name="T39" fmla="*/ 52 h 115"/>
                                <a:gd name="T40" fmla="*/ 84 w 88"/>
                                <a:gd name="T41" fmla="*/ 50 h 115"/>
                                <a:gd name="T42" fmla="*/ 87 w 88"/>
                                <a:gd name="T43" fmla="*/ 39 h 115"/>
                                <a:gd name="T44" fmla="*/ 87 w 88"/>
                                <a:gd name="T45" fmla="*/ 28 h 115"/>
                                <a:gd name="T46" fmla="*/ 86 w 88"/>
                                <a:gd name="T47" fmla="*/ 25 h 115"/>
                                <a:gd name="T48" fmla="*/ 86 w 88"/>
                                <a:gd name="T49" fmla="*/ 21 h 115"/>
                                <a:gd name="T50" fmla="*/ 84 w 88"/>
                                <a:gd name="T51" fmla="*/ 17 h 115"/>
                                <a:gd name="T52" fmla="*/ 82 w 88"/>
                                <a:gd name="T53" fmla="*/ 14 h 115"/>
                                <a:gd name="T54" fmla="*/ 81 w 88"/>
                                <a:gd name="T55" fmla="*/ 1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8" h="115">
                                  <a:moveTo>
                                    <a:pt x="81" y="13"/>
                                  </a:moveTo>
                                  <a:lnTo>
                                    <a:pt x="44" y="13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1" y="13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75" cy="116"/>
                            <a:chOff x="108" y="7"/>
                            <a:chExt cx="75" cy="116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44 w 75"/>
                                <a:gd name="T1" fmla="*/ 115 h 116"/>
                                <a:gd name="T2" fmla="*/ 25 w 75"/>
                                <a:gd name="T3" fmla="*/ 115 h 116"/>
                                <a:gd name="T4" fmla="*/ 28 w 75"/>
                                <a:gd name="T5" fmla="*/ 116 h 116"/>
                                <a:gd name="T6" fmla="*/ 40 w 75"/>
                                <a:gd name="T7" fmla="*/ 116 h 116"/>
                                <a:gd name="T8" fmla="*/ 44 w 75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44" y="115"/>
                                  </a:moveTo>
                                  <a:lnTo>
                                    <a:pt x="25" y="115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44" y="115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16 w 75"/>
                                <a:gd name="T1" fmla="*/ 87 h 116"/>
                                <a:gd name="T2" fmla="*/ 2 w 75"/>
                                <a:gd name="T3" fmla="*/ 87 h 116"/>
                                <a:gd name="T4" fmla="*/ 3 w 75"/>
                                <a:gd name="T5" fmla="*/ 91 h 116"/>
                                <a:gd name="T6" fmla="*/ 3 w 75"/>
                                <a:gd name="T7" fmla="*/ 94 h 116"/>
                                <a:gd name="T8" fmla="*/ 4 w 75"/>
                                <a:gd name="T9" fmla="*/ 97 h 116"/>
                                <a:gd name="T10" fmla="*/ 6 w 75"/>
                                <a:gd name="T11" fmla="*/ 100 h 116"/>
                                <a:gd name="T12" fmla="*/ 7 w 75"/>
                                <a:gd name="T13" fmla="*/ 103 h 116"/>
                                <a:gd name="T14" fmla="*/ 13 w 75"/>
                                <a:gd name="T15" fmla="*/ 109 h 116"/>
                                <a:gd name="T16" fmla="*/ 15 w 75"/>
                                <a:gd name="T17" fmla="*/ 110 h 116"/>
                                <a:gd name="T18" fmla="*/ 18 w 75"/>
                                <a:gd name="T19" fmla="*/ 112 h 116"/>
                                <a:gd name="T20" fmla="*/ 22 w 75"/>
                                <a:gd name="T21" fmla="*/ 115 h 116"/>
                                <a:gd name="T22" fmla="*/ 46 w 75"/>
                                <a:gd name="T23" fmla="*/ 115 h 116"/>
                                <a:gd name="T24" fmla="*/ 54 w 75"/>
                                <a:gd name="T25" fmla="*/ 111 h 116"/>
                                <a:gd name="T26" fmla="*/ 57 w 75"/>
                                <a:gd name="T27" fmla="*/ 109 h 116"/>
                                <a:gd name="T28" fmla="*/ 61 w 75"/>
                                <a:gd name="T29" fmla="*/ 105 h 116"/>
                                <a:gd name="T30" fmla="*/ 34 w 75"/>
                                <a:gd name="T31" fmla="*/ 105 h 116"/>
                                <a:gd name="T32" fmla="*/ 31 w 75"/>
                                <a:gd name="T33" fmla="*/ 104 h 116"/>
                                <a:gd name="T34" fmla="*/ 28 w 75"/>
                                <a:gd name="T35" fmla="*/ 104 h 116"/>
                                <a:gd name="T36" fmla="*/ 25 w 75"/>
                                <a:gd name="T37" fmla="*/ 102 h 116"/>
                                <a:gd name="T38" fmla="*/ 22 w 75"/>
                                <a:gd name="T39" fmla="*/ 100 h 116"/>
                                <a:gd name="T40" fmla="*/ 20 w 75"/>
                                <a:gd name="T41" fmla="*/ 98 h 116"/>
                                <a:gd name="T42" fmla="*/ 16 w 75"/>
                                <a:gd name="T43" fmla="*/ 87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16" y="8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13" y="10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87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61 h 116"/>
                                <a:gd name="T2" fmla="*/ 61 w 75"/>
                                <a:gd name="T3" fmla="*/ 61 h 116"/>
                                <a:gd name="T4" fmla="*/ 61 w 75"/>
                                <a:gd name="T5" fmla="*/ 76 h 116"/>
                                <a:gd name="T6" fmla="*/ 60 w 75"/>
                                <a:gd name="T7" fmla="*/ 80 h 116"/>
                                <a:gd name="T8" fmla="*/ 58 w 75"/>
                                <a:gd name="T9" fmla="*/ 85 h 116"/>
                                <a:gd name="T10" fmla="*/ 57 w 75"/>
                                <a:gd name="T11" fmla="*/ 88 h 116"/>
                                <a:gd name="T12" fmla="*/ 56 w 75"/>
                                <a:gd name="T13" fmla="*/ 91 h 116"/>
                                <a:gd name="T14" fmla="*/ 54 w 75"/>
                                <a:gd name="T15" fmla="*/ 94 h 116"/>
                                <a:gd name="T16" fmla="*/ 50 w 75"/>
                                <a:gd name="T17" fmla="*/ 98 h 116"/>
                                <a:gd name="T18" fmla="*/ 49 w 75"/>
                                <a:gd name="T19" fmla="*/ 100 h 116"/>
                                <a:gd name="T20" fmla="*/ 44 w 75"/>
                                <a:gd name="T21" fmla="*/ 103 h 116"/>
                                <a:gd name="T22" fmla="*/ 40 w 75"/>
                                <a:gd name="T23" fmla="*/ 104 h 116"/>
                                <a:gd name="T24" fmla="*/ 38 w 75"/>
                                <a:gd name="T25" fmla="*/ 105 h 116"/>
                                <a:gd name="T26" fmla="*/ 61 w 75"/>
                                <a:gd name="T27" fmla="*/ 105 h 116"/>
                                <a:gd name="T28" fmla="*/ 63 w 75"/>
                                <a:gd name="T29" fmla="*/ 104 h 116"/>
                                <a:gd name="T30" fmla="*/ 64 w 75"/>
                                <a:gd name="T31" fmla="*/ 102 h 116"/>
                                <a:gd name="T32" fmla="*/ 67 w 75"/>
                                <a:gd name="T33" fmla="*/ 98 h 116"/>
                                <a:gd name="T34" fmla="*/ 69 w 75"/>
                                <a:gd name="T35" fmla="*/ 93 h 116"/>
                                <a:gd name="T36" fmla="*/ 74 w 75"/>
                                <a:gd name="T37" fmla="*/ 79 h 116"/>
                                <a:gd name="T38" fmla="*/ 74 w 75"/>
                                <a:gd name="T39" fmla="*/ 74 h 116"/>
                                <a:gd name="T40" fmla="*/ 75 w 75"/>
                                <a:gd name="T41" fmla="*/ 65 h 116"/>
                                <a:gd name="T42" fmla="*/ 75 w 75"/>
                                <a:gd name="T43" fmla="*/ 61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75" y="61"/>
                                  </a:move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38" y="105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61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44 w 75"/>
                                <a:gd name="T1" fmla="*/ 0 h 116"/>
                                <a:gd name="T2" fmla="*/ 28 w 75"/>
                                <a:gd name="T3" fmla="*/ 0 h 116"/>
                                <a:gd name="T4" fmla="*/ 25 w 75"/>
                                <a:gd name="T5" fmla="*/ 1 h 116"/>
                                <a:gd name="T6" fmla="*/ 22 w 75"/>
                                <a:gd name="T7" fmla="*/ 2 h 116"/>
                                <a:gd name="T8" fmla="*/ 19 w 75"/>
                                <a:gd name="T9" fmla="*/ 3 h 116"/>
                                <a:gd name="T10" fmla="*/ 16 w 75"/>
                                <a:gd name="T11" fmla="*/ 5 h 116"/>
                                <a:gd name="T12" fmla="*/ 13 w 75"/>
                                <a:gd name="T13" fmla="*/ 7 h 116"/>
                                <a:gd name="T14" fmla="*/ 10 w 75"/>
                                <a:gd name="T15" fmla="*/ 10 h 116"/>
                                <a:gd name="T16" fmla="*/ 6 w 75"/>
                                <a:gd name="T17" fmla="*/ 15 h 116"/>
                                <a:gd name="T18" fmla="*/ 1 w 75"/>
                                <a:gd name="T19" fmla="*/ 30 h 116"/>
                                <a:gd name="T20" fmla="*/ 1 w 75"/>
                                <a:gd name="T21" fmla="*/ 33 h 116"/>
                                <a:gd name="T22" fmla="*/ 0 w 75"/>
                                <a:gd name="T23" fmla="*/ 38 h 116"/>
                                <a:gd name="T24" fmla="*/ 1 w 75"/>
                                <a:gd name="T25" fmla="*/ 42 h 116"/>
                                <a:gd name="T26" fmla="*/ 1 w 75"/>
                                <a:gd name="T27" fmla="*/ 46 h 116"/>
                                <a:gd name="T28" fmla="*/ 3 w 75"/>
                                <a:gd name="T29" fmla="*/ 54 h 116"/>
                                <a:gd name="T30" fmla="*/ 4 w 75"/>
                                <a:gd name="T31" fmla="*/ 56 h 116"/>
                                <a:gd name="T32" fmla="*/ 6 w 75"/>
                                <a:gd name="T33" fmla="*/ 60 h 116"/>
                                <a:gd name="T34" fmla="*/ 8 w 75"/>
                                <a:gd name="T35" fmla="*/ 62 h 116"/>
                                <a:gd name="T36" fmla="*/ 10 w 75"/>
                                <a:gd name="T37" fmla="*/ 65 h 116"/>
                                <a:gd name="T38" fmla="*/ 13 w 75"/>
                                <a:gd name="T39" fmla="*/ 68 h 116"/>
                                <a:gd name="T40" fmla="*/ 15 w 75"/>
                                <a:gd name="T41" fmla="*/ 69 h 116"/>
                                <a:gd name="T42" fmla="*/ 18 w 75"/>
                                <a:gd name="T43" fmla="*/ 72 h 116"/>
                                <a:gd name="T44" fmla="*/ 25 w 75"/>
                                <a:gd name="T45" fmla="*/ 74 h 116"/>
                                <a:gd name="T46" fmla="*/ 27 w 75"/>
                                <a:gd name="T47" fmla="*/ 75 h 116"/>
                                <a:gd name="T48" fmla="*/ 38 w 75"/>
                                <a:gd name="T49" fmla="*/ 75 h 116"/>
                                <a:gd name="T50" fmla="*/ 43 w 75"/>
                                <a:gd name="T51" fmla="*/ 74 h 116"/>
                                <a:gd name="T52" fmla="*/ 50 w 75"/>
                                <a:gd name="T53" fmla="*/ 72 h 116"/>
                                <a:gd name="T54" fmla="*/ 54 w 75"/>
                                <a:gd name="T55" fmla="*/ 69 h 116"/>
                                <a:gd name="T56" fmla="*/ 60 w 75"/>
                                <a:gd name="T57" fmla="*/ 63 h 116"/>
                                <a:gd name="T58" fmla="*/ 36 w 75"/>
                                <a:gd name="T59" fmla="*/ 63 h 116"/>
                                <a:gd name="T60" fmla="*/ 33 w 75"/>
                                <a:gd name="T61" fmla="*/ 62 h 116"/>
                                <a:gd name="T62" fmla="*/ 28 w 75"/>
                                <a:gd name="T63" fmla="*/ 62 h 116"/>
                                <a:gd name="T64" fmla="*/ 27 w 75"/>
                                <a:gd name="T65" fmla="*/ 61 h 116"/>
                                <a:gd name="T66" fmla="*/ 25 w 75"/>
                                <a:gd name="T67" fmla="*/ 60 h 116"/>
                                <a:gd name="T68" fmla="*/ 20 w 75"/>
                                <a:gd name="T69" fmla="*/ 55 h 116"/>
                                <a:gd name="T70" fmla="*/ 18 w 75"/>
                                <a:gd name="T71" fmla="*/ 50 h 116"/>
                                <a:gd name="T72" fmla="*/ 16 w 75"/>
                                <a:gd name="T73" fmla="*/ 49 h 116"/>
                                <a:gd name="T74" fmla="*/ 15 w 75"/>
                                <a:gd name="T75" fmla="*/ 46 h 116"/>
                                <a:gd name="T76" fmla="*/ 15 w 75"/>
                                <a:gd name="T77" fmla="*/ 42 h 116"/>
                                <a:gd name="T78" fmla="*/ 14 w 75"/>
                                <a:gd name="T79" fmla="*/ 38 h 116"/>
                                <a:gd name="T80" fmla="*/ 15 w 75"/>
                                <a:gd name="T81" fmla="*/ 35 h 116"/>
                                <a:gd name="T82" fmla="*/ 15 w 75"/>
                                <a:gd name="T83" fmla="*/ 30 h 116"/>
                                <a:gd name="T84" fmla="*/ 19 w 75"/>
                                <a:gd name="T85" fmla="*/ 22 h 116"/>
                                <a:gd name="T86" fmla="*/ 20 w 75"/>
                                <a:gd name="T87" fmla="*/ 21 h 116"/>
                                <a:gd name="T88" fmla="*/ 21 w 75"/>
                                <a:gd name="T89" fmla="*/ 19 h 116"/>
                                <a:gd name="T90" fmla="*/ 25 w 75"/>
                                <a:gd name="T91" fmla="*/ 15 h 116"/>
                                <a:gd name="T92" fmla="*/ 30 w 75"/>
                                <a:gd name="T93" fmla="*/ 13 h 116"/>
                                <a:gd name="T94" fmla="*/ 31 w 75"/>
                                <a:gd name="T95" fmla="*/ 12 h 116"/>
                                <a:gd name="T96" fmla="*/ 33 w 75"/>
                                <a:gd name="T97" fmla="*/ 12 h 116"/>
                                <a:gd name="T98" fmla="*/ 36 w 75"/>
                                <a:gd name="T99" fmla="*/ 10 h 116"/>
                                <a:gd name="T100" fmla="*/ 63 w 75"/>
                                <a:gd name="T101" fmla="*/ 10 h 116"/>
                                <a:gd name="T102" fmla="*/ 61 w 75"/>
                                <a:gd name="T103" fmla="*/ 9 h 116"/>
                                <a:gd name="T104" fmla="*/ 57 w 75"/>
                                <a:gd name="T105" fmla="*/ 5 h 116"/>
                                <a:gd name="T106" fmla="*/ 54 w 75"/>
                                <a:gd name="T107" fmla="*/ 3 h 116"/>
                                <a:gd name="T108" fmla="*/ 52 w 75"/>
                                <a:gd name="T109" fmla="*/ 3 h 116"/>
                                <a:gd name="T110" fmla="*/ 50 w 75"/>
                                <a:gd name="T111" fmla="*/ 2 h 116"/>
                                <a:gd name="T112" fmla="*/ 46 w 75"/>
                                <a:gd name="T113" fmla="*/ 1 h 116"/>
                                <a:gd name="T114" fmla="*/ 44 w 75"/>
                                <a:gd name="T11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4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63 w 75"/>
                                <a:gd name="T1" fmla="*/ 10 h 116"/>
                                <a:gd name="T2" fmla="*/ 40 w 75"/>
                                <a:gd name="T3" fmla="*/ 10 h 116"/>
                                <a:gd name="T4" fmla="*/ 43 w 75"/>
                                <a:gd name="T5" fmla="*/ 12 h 116"/>
                                <a:gd name="T6" fmla="*/ 44 w 75"/>
                                <a:gd name="T7" fmla="*/ 12 h 116"/>
                                <a:gd name="T8" fmla="*/ 49 w 75"/>
                                <a:gd name="T9" fmla="*/ 14 h 116"/>
                                <a:gd name="T10" fmla="*/ 51 w 75"/>
                                <a:gd name="T11" fmla="*/ 16 h 116"/>
                                <a:gd name="T12" fmla="*/ 54 w 75"/>
                                <a:gd name="T13" fmla="*/ 17 h 116"/>
                                <a:gd name="T14" fmla="*/ 55 w 75"/>
                                <a:gd name="T15" fmla="*/ 20 h 116"/>
                                <a:gd name="T16" fmla="*/ 56 w 75"/>
                                <a:gd name="T17" fmla="*/ 21 h 116"/>
                                <a:gd name="T18" fmla="*/ 58 w 75"/>
                                <a:gd name="T19" fmla="*/ 26 h 116"/>
                                <a:gd name="T20" fmla="*/ 58 w 75"/>
                                <a:gd name="T21" fmla="*/ 28 h 116"/>
                                <a:gd name="T22" fmla="*/ 60 w 75"/>
                                <a:gd name="T23" fmla="*/ 32 h 116"/>
                                <a:gd name="T24" fmla="*/ 60 w 75"/>
                                <a:gd name="T25" fmla="*/ 43 h 116"/>
                                <a:gd name="T26" fmla="*/ 58 w 75"/>
                                <a:gd name="T27" fmla="*/ 45 h 116"/>
                                <a:gd name="T28" fmla="*/ 58 w 75"/>
                                <a:gd name="T29" fmla="*/ 47 h 116"/>
                                <a:gd name="T30" fmla="*/ 55 w 75"/>
                                <a:gd name="T31" fmla="*/ 55 h 116"/>
                                <a:gd name="T32" fmla="*/ 49 w 75"/>
                                <a:gd name="T33" fmla="*/ 61 h 116"/>
                                <a:gd name="T34" fmla="*/ 46 w 75"/>
                                <a:gd name="T35" fmla="*/ 62 h 116"/>
                                <a:gd name="T36" fmla="*/ 43 w 75"/>
                                <a:gd name="T37" fmla="*/ 62 h 116"/>
                                <a:gd name="T38" fmla="*/ 40 w 75"/>
                                <a:gd name="T39" fmla="*/ 63 h 116"/>
                                <a:gd name="T40" fmla="*/ 60 w 75"/>
                                <a:gd name="T41" fmla="*/ 63 h 116"/>
                                <a:gd name="T42" fmla="*/ 61 w 75"/>
                                <a:gd name="T43" fmla="*/ 61 h 116"/>
                                <a:gd name="T44" fmla="*/ 75 w 75"/>
                                <a:gd name="T45" fmla="*/ 61 h 116"/>
                                <a:gd name="T46" fmla="*/ 75 w 75"/>
                                <a:gd name="T47" fmla="*/ 45 h 116"/>
                                <a:gd name="T48" fmla="*/ 74 w 75"/>
                                <a:gd name="T49" fmla="*/ 37 h 116"/>
                                <a:gd name="T50" fmla="*/ 74 w 75"/>
                                <a:gd name="T51" fmla="*/ 32 h 116"/>
                                <a:gd name="T52" fmla="*/ 71 w 75"/>
                                <a:gd name="T53" fmla="*/ 25 h 116"/>
                                <a:gd name="T54" fmla="*/ 67 w 75"/>
                                <a:gd name="T55" fmla="*/ 15 h 116"/>
                                <a:gd name="T56" fmla="*/ 64 w 75"/>
                                <a:gd name="T57" fmla="*/ 13 h 116"/>
                                <a:gd name="T58" fmla="*/ 63 w 75"/>
                                <a:gd name="T59" fmla="*/ 1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63" y="1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61.15pt;margin-top:105.3pt;width:9.55pt;height:6.55pt;z-index:-251656192" coordsize="19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">
                <v:group id="Group 45" o:spid="_x0000_s1027" style="position:absolute;left:7;top:7;width:88;height:115" coordorigin="7,7" coordsize="8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7;top:7;width:88;height:115;visibility:visible;mso-wrap-style:square;v-text-anchor:top" coordsize="8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6gcIA&#10;AADbAAAADwAAAGRycy9kb3ducmV2LnhtbERPTWvCQBC9F/wPywi9NRutlZK6igjaHOxBI4XehuyY&#10;RLOzMbsm6b93D4UeH+97sRpMLTpqXWVZwSSKQRDnVldcKDhl25d3EM4ja6wtk4JfcrBajp4WmGjb&#10;84G6oy9ECGGXoILS+yaR0uUlGXSRbYgDd7atQR9gW0jdYh/CTS2ncTyXBisODSU2tCkpvx7vRsGX&#10;xN39dZbO+p9i/82feYY3f1HqeTysP0B4Gvy/+M+dagVvYX3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TqBwgAAANsAAAAPAAAAAAAAAAAAAAAAAJgCAABkcnMvZG93&#10;bnJldi54bWxQSwUGAAAAAAQABAD1AAAAhwMAAAAA&#10;" path="m54,l,,,115r15,l15,68r35,l56,67r5,l66,65r3,-1l73,62r2,-2l79,57r1,-2l81,54r-66,l15,13r66,l80,10,77,8,75,7,72,4,61,1r-4,l54,e" fillcolor="#121415" stroked="f">
                    <v:path arrowok="t" o:connecttype="custom" o:connectlocs="54,0;0,0;0,115;15,115;15,68;50,68;56,67;61,67;66,65;69,64;73,62;75,60;79,57;80,55;81,54;15,54;15,13;81,13;80,10;77,8;75,7;72,4;61,1;57,1;54,0" o:connectangles="0,0,0,0,0,0,0,0,0,0,0,0,0,0,0,0,0,0,0,0,0,0,0,0,0"/>
                  </v:shape>
                  <v:shape id="Freeform 47" o:spid="_x0000_s1029" style="position:absolute;left:7;top:7;width:88;height:115;visibility:visible;mso-wrap-style:square;v-text-anchor:top" coordsize="8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fGsQA&#10;AADbAAAADwAAAGRycy9kb3ducmV2LnhtbESPS4vCQBCE74L/YWjBm05cXZHoKCL4OOwefCB4azJt&#10;Es30ZDOjif9+Z2HBY1FVX1GzRWMK8aTK5ZYVDPoRCOLE6pxTBafjujcB4TyyxsIyKXiRg8W83Zph&#10;rG3Ne3oefCoChF2MCjLvy1hKl2Rk0PVtSRy8q60M+iCrVOoK6wA3hfyIorE0mHNYyLCkVUbJ/fAw&#10;Cr4lbh7D0W5UX9KvM2+TI/74m1LdTrOcgvDU+Hf4v73TCj4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nxrEAAAA2wAAAA8AAAAAAAAAAAAAAAAAmAIAAGRycy9k&#10;b3ducmV2LnhtbFBLBQYAAAAABAAEAPUAAACJAwAAAAA=&#10;" path="m81,13r-37,l50,14r8,l61,15r3,1l67,19r1,2l70,24r2,3l72,40r-2,3l68,45r-1,2l64,50r-4,2l57,52r-2,2l81,54r1,-2l84,50,87,39r,-11l86,25r,-4l84,17,82,14,81,13e" fillcolor="#121415" stroked="f">
                    <v:path arrowok="t" o:connecttype="custom" o:connectlocs="81,13;44,13;50,14;58,14;61,15;64,16;67,19;68,21;70,24;72,27;72,40;70,43;68,45;67,47;64,50;60,52;57,52;55,54;81,54;82,52;84,50;87,39;87,28;86,25;86,21;84,17;82,14;81,13" o:connectangles="0,0,0,0,0,0,0,0,0,0,0,0,0,0,0,0,0,0,0,0,0,0,0,0,0,0,0,0"/>
                  </v:shape>
                </v:group>
                <v:group id="_x0000_s1030" style="position:absolute;left:108;top:7;width:75;height:116" coordorigin="108,7" coordsize="7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1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OcsQA&#10;AADbAAAADwAAAGRycy9kb3ducmV2LnhtbESPT2vCQBTE74LfYXlCL2I2WhRJs4oKtj304J+C10f2&#10;NRuafRuya5J++26h4HGYmd8w+Xawteio9ZVjBfMkBUFcOF1xqeDzepytQfiArLF2TAp+yMN2Mx7l&#10;mGnX85m6SyhFhLDPUIEJocmk9IUhiz5xDXH0vlxrMUTZllK32Ee4reUiTVfSYsVxwWBDB0PF9+Vu&#10;I8V93M5vNyubaWfqgd1pv3vtlXqaDLsXEIGG8Aj/t9+1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DnLEAAAA2wAAAA8AAAAAAAAAAAAAAAAAmAIAAGRycy9k&#10;b3ducmV2LnhtbFBLBQYAAAAABAAEAPUAAACJAwAAAAA=&#10;" path="m44,115r-19,l28,116r12,l44,115e" fillcolor="#121415" stroked="f">
                    <v:path arrowok="t" o:connecttype="custom" o:connectlocs="44,115;25,115;28,116;40,116;44,115" o:connectangles="0,0,0,0,0"/>
                  </v:shape>
                  <v:shape id="Freeform 50" o:spid="_x0000_s1032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WBsQA&#10;AADbAAAADwAAAGRycy9kb3ducmV2LnhtbESPT2vCQBTE74LfYXlCL2I2ShVJs4oKtj304J+C10f2&#10;NRuafRuya5J++26h4HGYmd8w+Xawteio9ZVjBfMkBUFcOF1xqeDzepytQfiArLF2TAp+yMN2Mx7l&#10;mGnX85m6SyhFhLDPUIEJocmk9IUhiz5xDXH0vlxrMUTZllK32Ee4reUiTVfSYsVxwWBDB0PF9+Vu&#10;I8V93M5vNyubaWfqgd1pv3vtlXqaDLsXEIGG8Aj/t9+1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lgbEAAAA2wAAAA8AAAAAAAAAAAAAAAAAmAIAAGRycy9k&#10;b3ducmV2LnhtbFBLBQYAAAAABAAEAPUAAACJAwAAAAA=&#10;" path="m16,87l2,87r1,4l3,94r1,3l6,100r1,3l13,109r2,1l18,112r4,3l46,115r8,-4l57,109r4,-4l34,105r-3,-1l28,104r-3,-2l22,100,20,98,16,87e" fillcolor="#121415" stroked="f">
                    <v:path arrowok="t" o:connecttype="custom" o:connectlocs="16,87;2,87;3,91;3,94;4,97;6,100;7,103;13,109;15,110;18,112;22,115;46,115;54,111;57,109;61,105;34,105;31,104;28,104;25,102;22,100;20,98;16,87" o:connectangles="0,0,0,0,0,0,0,0,0,0,0,0,0,0,0,0,0,0,0,0,0,0"/>
                  </v:shape>
                  <v:shape id="Freeform 51" o:spid="_x0000_s1033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zncIA&#10;AADbAAAADwAAAGRycy9kb3ducmV2LnhtbESPT4vCMBTE74LfITzBi6ypgiJdo6ig7sGD/8Dro3nb&#10;lG1eShPb+u03wsIeh5n5DbNcd7YUDdW+cKxgMk5AEGdOF5wruN/2HwsQPiBrLB2Tghd5WK/6vSWm&#10;2rV8oeYachEh7FNUYEKoUil9ZsiiH7uKOHrfrrYYoqxzqWtsI9yWcpokc2mx4LhgsKKdoezn+rSR&#10;4k6Py/FhZTVqTNmxO283h1ap4aDbfIII1IX/8F/7SyuYzeD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OdwgAAANsAAAAPAAAAAAAAAAAAAAAAAJgCAABkcnMvZG93&#10;bnJldi54bWxQSwUGAAAAAAQABAD1AAAAhwMAAAAA&#10;" path="m75,61r-14,l61,76r-1,4l58,85r-1,3l56,91r-2,3l50,98r-1,2l44,103r-4,1l38,105r23,l63,104r1,-2l67,98r2,-5l74,79r,-5l75,65r,-4e" fillcolor="#121415" stroked="f">
                    <v:path arrowok="t" o:connecttype="custom" o:connectlocs="75,61;61,61;61,76;60,80;58,85;57,88;56,91;54,94;50,98;49,100;44,103;40,104;38,105;61,105;63,104;64,102;67,98;69,93;74,79;74,74;75,65;75,61" o:connectangles="0,0,0,0,0,0,0,0,0,0,0,0,0,0,0,0,0,0,0,0,0,0"/>
                  </v:shape>
                  <v:shape id="Freeform 52" o:spid="_x0000_s1034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t6sIA&#10;AADbAAAADwAAAGRycy9kb3ducmV2LnhtbESPT4vCMBTE74LfITxhL6KpC4pUo6iguwcP6x/w+mie&#10;TbF5KU1su99+Iwh7HGbmN8xy3dlSNFT7wrGCyTgBQZw5XXCu4HrZj+YgfEDWWDomBb/kYb3q95aY&#10;atfyiZpzyEWEsE9RgQmhSqX0mSGLfuwq4ujdXW0xRFnnUtfYRrgt5WeSzKTFguOCwYp2hrLH+Wkj&#10;xR1vp6+bldWwMWXH7me7ObRKfQy6zQJEoC78h9/tb61gOoP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63qwgAAANsAAAAPAAAAAAAAAAAAAAAAAJgCAABkcnMvZG93&#10;bnJldi54bWxQSwUGAAAAAAQABAD1AAAAhwMAAAAA&#10;" path="m44,l28,,25,1,22,2,19,3,16,5,13,7r-3,3l6,15,1,30r,3l,38r1,4l1,46r2,8l4,56r2,4l8,62r2,3l13,68r2,1l18,72r7,2l27,75r11,l43,74r7,-2l54,69r6,-6l36,63,33,62r-5,l27,61,25,60,20,55,18,50,16,49,15,46r,-4l14,38r1,-3l15,30r4,-8l20,21r1,-2l25,15r5,-2l31,12r2,l36,10r27,l61,9,57,5,54,3r-2,l50,2,46,1,44,e" fillcolor="#121415" stroked="f">
                    <v:path arrowok="t" o:connecttype="custom" o:connectlocs="44,0;28,0;25,1;22,2;19,3;16,5;13,7;10,10;6,15;1,30;1,33;0,38;1,42;1,46;3,54;4,56;6,60;8,62;10,65;13,68;15,69;18,72;25,74;27,75;38,75;43,74;50,72;54,69;60,63;36,63;33,62;28,62;27,61;25,60;20,55;18,50;16,49;15,46;15,42;14,38;15,35;15,30;19,22;20,21;21,19;25,15;30,13;31,12;33,12;36,10;63,10;61,9;57,5;54,3;52,3;50,2;46,1;44,0" o:connectangles="0,0,0,0,0,0,0,0,0,0,0,0,0,0,0,0,0,0,0,0,0,0,0,0,0,0,0,0,0,0,0,0,0,0,0,0,0,0,0,0,0,0,0,0,0,0,0,0,0,0,0,0,0,0,0,0,0,0"/>
                  </v:shape>
                  <v:shape id="Freeform 53" o:spid="_x0000_s1035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IccQA&#10;AADbAAAADwAAAGRycy9kb3ducmV2LnhtbESPT2vCQBTE74LfYXlCL2I2ClVJs4oKtj304J+C10f2&#10;NRuafRuya5J++26h4HGYmd8w+Xawteio9ZVjBfMkBUFcOF1xqeDzepytQfiArLF2TAp+yMN2Mx7l&#10;mGnX85m6SyhFhLDPUIEJocmk9IUhiz5xDXH0vlxrMUTZllK32Ee4reUiTZfSYsVxwWBDB0PF9+Vu&#10;I8V93M5vNyubaWfqgd1pv3vtlXqaDLsXEIGG8Aj/t9+1guc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CHHEAAAA2wAAAA8AAAAAAAAAAAAAAAAAmAIAAGRycy9k&#10;b3ducmV2LnhtbFBLBQYAAAAABAAEAPUAAACJAwAAAAA=&#10;" path="m63,10r-23,l43,12r1,l49,14r2,2l54,17r1,3l56,21r2,5l58,28r2,4l60,43r-2,2l58,47r-3,8l49,61r-3,1l43,62r-3,1l60,63r1,-2l75,61r,-16l74,37r,-5l71,25,67,15,64,13,63,10e" fillcolor="#121415" stroked="f">
                    <v:path arrowok="t" o:connecttype="custom" o:connectlocs="63,10;40,10;43,12;44,12;49,14;51,16;54,17;55,20;56,21;58,26;58,28;60,32;60,43;58,45;58,47;55,55;49,61;46,62;43,62;40,63;60,63;61,61;75,61;75,45;74,37;74,32;71,25;67,15;64,13;63,10" o:connectangles="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E6F1DAB" wp14:editId="57D1DBB2">
            <wp:simplePos x="0" y="0"/>
            <wp:positionH relativeFrom="column">
              <wp:posOffset>3317875</wp:posOffset>
            </wp:positionH>
            <wp:positionV relativeFrom="paragraph">
              <wp:posOffset>1242060</wp:posOffset>
            </wp:positionV>
            <wp:extent cx="1571625" cy="6667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29DF20" wp14:editId="6461B8A6">
                <wp:simplePos x="0" y="0"/>
                <wp:positionH relativeFrom="column">
                  <wp:posOffset>2407920</wp:posOffset>
                </wp:positionH>
                <wp:positionV relativeFrom="paragraph">
                  <wp:posOffset>530860</wp:posOffset>
                </wp:positionV>
                <wp:extent cx="121285" cy="8318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3185"/>
                          <a:chOff x="0" y="0"/>
                          <a:chExt cx="191" cy="131"/>
                        </a:xfrm>
                      </wpg:grpSpPr>
                      <wpg:grpSp>
                        <wpg:cNvPr id="39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" cy="115"/>
                            <a:chOff x="7" y="7"/>
                            <a:chExt cx="88" cy="115"/>
                          </a:xfrm>
                        </wpg:grpSpPr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" cy="115"/>
                            </a:xfrm>
                            <a:custGeom>
                              <a:avLst/>
                              <a:gdLst>
                                <a:gd name="T0" fmla="*/ 53 w 88"/>
                                <a:gd name="T1" fmla="*/ 0 h 115"/>
                                <a:gd name="T2" fmla="*/ 0 w 88"/>
                                <a:gd name="T3" fmla="*/ 0 h 115"/>
                                <a:gd name="T4" fmla="*/ 0 w 88"/>
                                <a:gd name="T5" fmla="*/ 115 h 115"/>
                                <a:gd name="T6" fmla="*/ 15 w 88"/>
                                <a:gd name="T7" fmla="*/ 115 h 115"/>
                                <a:gd name="T8" fmla="*/ 15 w 88"/>
                                <a:gd name="T9" fmla="*/ 68 h 115"/>
                                <a:gd name="T10" fmla="*/ 50 w 88"/>
                                <a:gd name="T11" fmla="*/ 68 h 115"/>
                                <a:gd name="T12" fmla="*/ 56 w 88"/>
                                <a:gd name="T13" fmla="*/ 67 h 115"/>
                                <a:gd name="T14" fmla="*/ 61 w 88"/>
                                <a:gd name="T15" fmla="*/ 67 h 115"/>
                                <a:gd name="T16" fmla="*/ 64 w 88"/>
                                <a:gd name="T17" fmla="*/ 65 h 115"/>
                                <a:gd name="T18" fmla="*/ 69 w 88"/>
                                <a:gd name="T19" fmla="*/ 63 h 115"/>
                                <a:gd name="T20" fmla="*/ 73 w 88"/>
                                <a:gd name="T21" fmla="*/ 62 h 115"/>
                                <a:gd name="T22" fmla="*/ 80 w 88"/>
                                <a:gd name="T23" fmla="*/ 55 h 115"/>
                                <a:gd name="T24" fmla="*/ 15 w 88"/>
                                <a:gd name="T25" fmla="*/ 55 h 115"/>
                                <a:gd name="T26" fmla="*/ 15 w 88"/>
                                <a:gd name="T27" fmla="*/ 13 h 115"/>
                                <a:gd name="T28" fmla="*/ 82 w 88"/>
                                <a:gd name="T29" fmla="*/ 13 h 115"/>
                                <a:gd name="T30" fmla="*/ 80 w 88"/>
                                <a:gd name="T31" fmla="*/ 10 h 115"/>
                                <a:gd name="T32" fmla="*/ 77 w 88"/>
                                <a:gd name="T33" fmla="*/ 8 h 115"/>
                                <a:gd name="T34" fmla="*/ 75 w 88"/>
                                <a:gd name="T35" fmla="*/ 7 h 115"/>
                                <a:gd name="T36" fmla="*/ 71 w 88"/>
                                <a:gd name="T37" fmla="*/ 4 h 115"/>
                                <a:gd name="T38" fmla="*/ 61 w 88"/>
                                <a:gd name="T39" fmla="*/ 1 h 115"/>
                                <a:gd name="T40" fmla="*/ 57 w 88"/>
                                <a:gd name="T41" fmla="*/ 1 h 115"/>
                                <a:gd name="T42" fmla="*/ 53 w 88"/>
                                <a:gd name="T4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" h="115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" cy="115"/>
                            </a:xfrm>
                            <a:custGeom>
                              <a:avLst/>
                              <a:gdLst>
                                <a:gd name="T0" fmla="*/ 82 w 88"/>
                                <a:gd name="T1" fmla="*/ 13 h 115"/>
                                <a:gd name="T2" fmla="*/ 49 w 88"/>
                                <a:gd name="T3" fmla="*/ 13 h 115"/>
                                <a:gd name="T4" fmla="*/ 53 w 88"/>
                                <a:gd name="T5" fmla="*/ 14 h 115"/>
                                <a:gd name="T6" fmla="*/ 58 w 88"/>
                                <a:gd name="T7" fmla="*/ 14 h 115"/>
                                <a:gd name="T8" fmla="*/ 61 w 88"/>
                                <a:gd name="T9" fmla="*/ 15 h 115"/>
                                <a:gd name="T10" fmla="*/ 64 w 88"/>
                                <a:gd name="T11" fmla="*/ 16 h 115"/>
                                <a:gd name="T12" fmla="*/ 65 w 88"/>
                                <a:gd name="T13" fmla="*/ 19 h 115"/>
                                <a:gd name="T14" fmla="*/ 68 w 88"/>
                                <a:gd name="T15" fmla="*/ 21 h 115"/>
                                <a:gd name="T16" fmla="*/ 69 w 88"/>
                                <a:gd name="T17" fmla="*/ 24 h 115"/>
                                <a:gd name="T18" fmla="*/ 70 w 88"/>
                                <a:gd name="T19" fmla="*/ 27 h 115"/>
                                <a:gd name="T20" fmla="*/ 71 w 88"/>
                                <a:gd name="T21" fmla="*/ 30 h 115"/>
                                <a:gd name="T22" fmla="*/ 71 w 88"/>
                                <a:gd name="T23" fmla="*/ 38 h 115"/>
                                <a:gd name="T24" fmla="*/ 70 w 88"/>
                                <a:gd name="T25" fmla="*/ 40 h 115"/>
                                <a:gd name="T26" fmla="*/ 70 w 88"/>
                                <a:gd name="T27" fmla="*/ 43 h 115"/>
                                <a:gd name="T28" fmla="*/ 68 w 88"/>
                                <a:gd name="T29" fmla="*/ 45 h 115"/>
                                <a:gd name="T30" fmla="*/ 67 w 88"/>
                                <a:gd name="T31" fmla="*/ 47 h 115"/>
                                <a:gd name="T32" fmla="*/ 64 w 88"/>
                                <a:gd name="T33" fmla="*/ 50 h 115"/>
                                <a:gd name="T34" fmla="*/ 60 w 88"/>
                                <a:gd name="T35" fmla="*/ 52 h 115"/>
                                <a:gd name="T36" fmla="*/ 57 w 88"/>
                                <a:gd name="T37" fmla="*/ 52 h 115"/>
                                <a:gd name="T38" fmla="*/ 55 w 88"/>
                                <a:gd name="T39" fmla="*/ 54 h 115"/>
                                <a:gd name="T40" fmla="*/ 47 w 88"/>
                                <a:gd name="T41" fmla="*/ 54 h 115"/>
                                <a:gd name="T42" fmla="*/ 45 w 88"/>
                                <a:gd name="T43" fmla="*/ 55 h 115"/>
                                <a:gd name="T44" fmla="*/ 80 w 88"/>
                                <a:gd name="T45" fmla="*/ 55 h 115"/>
                                <a:gd name="T46" fmla="*/ 82 w 88"/>
                                <a:gd name="T47" fmla="*/ 52 h 115"/>
                                <a:gd name="T48" fmla="*/ 83 w 88"/>
                                <a:gd name="T49" fmla="*/ 49 h 115"/>
                                <a:gd name="T50" fmla="*/ 85 w 88"/>
                                <a:gd name="T51" fmla="*/ 46 h 115"/>
                                <a:gd name="T52" fmla="*/ 87 w 88"/>
                                <a:gd name="T53" fmla="*/ 39 h 115"/>
                                <a:gd name="T54" fmla="*/ 87 w 88"/>
                                <a:gd name="T55" fmla="*/ 28 h 115"/>
                                <a:gd name="T56" fmla="*/ 82 w 88"/>
                                <a:gd name="T57" fmla="*/ 14 h 115"/>
                                <a:gd name="T58" fmla="*/ 82 w 88"/>
                                <a:gd name="T59" fmla="*/ 1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8" h="115">
                                  <a:moveTo>
                                    <a:pt x="82" y="13"/>
                                  </a:moveTo>
                                  <a:lnTo>
                                    <a:pt x="49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3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8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75" cy="116"/>
                            <a:chOff x="108" y="7"/>
                            <a:chExt cx="75" cy="116"/>
                          </a:xfrm>
                        </wpg:grpSpPr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49 h 116"/>
                                <a:gd name="T2" fmla="*/ 16 w 75"/>
                                <a:gd name="T3" fmla="*/ 49 h 116"/>
                                <a:gd name="T4" fmla="*/ 17 w 75"/>
                                <a:gd name="T5" fmla="*/ 50 h 116"/>
                                <a:gd name="T6" fmla="*/ 22 w 75"/>
                                <a:gd name="T7" fmla="*/ 52 h 116"/>
                                <a:gd name="T8" fmla="*/ 19 w 75"/>
                                <a:gd name="T9" fmla="*/ 52 h 116"/>
                                <a:gd name="T10" fmla="*/ 16 w 75"/>
                                <a:gd name="T11" fmla="*/ 54 h 116"/>
                                <a:gd name="T12" fmla="*/ 15 w 75"/>
                                <a:gd name="T13" fmla="*/ 55 h 116"/>
                                <a:gd name="T14" fmla="*/ 10 w 75"/>
                                <a:gd name="T15" fmla="*/ 57 h 116"/>
                                <a:gd name="T16" fmla="*/ 9 w 75"/>
                                <a:gd name="T17" fmla="*/ 60 h 116"/>
                                <a:gd name="T18" fmla="*/ 7 w 75"/>
                                <a:gd name="T19" fmla="*/ 61 h 116"/>
                                <a:gd name="T20" fmla="*/ 5 w 75"/>
                                <a:gd name="T21" fmla="*/ 62 h 116"/>
                                <a:gd name="T22" fmla="*/ 3 w 75"/>
                                <a:gd name="T23" fmla="*/ 67 h 116"/>
                                <a:gd name="T24" fmla="*/ 2 w 75"/>
                                <a:gd name="T25" fmla="*/ 68 h 116"/>
                                <a:gd name="T26" fmla="*/ 2 w 75"/>
                                <a:gd name="T27" fmla="*/ 70 h 116"/>
                                <a:gd name="T28" fmla="*/ 1 w 75"/>
                                <a:gd name="T29" fmla="*/ 73 h 116"/>
                                <a:gd name="T30" fmla="*/ 1 w 75"/>
                                <a:gd name="T31" fmla="*/ 76 h 116"/>
                                <a:gd name="T32" fmla="*/ 0 w 75"/>
                                <a:gd name="T33" fmla="*/ 79 h 116"/>
                                <a:gd name="T34" fmla="*/ 0 w 75"/>
                                <a:gd name="T35" fmla="*/ 85 h 116"/>
                                <a:gd name="T36" fmla="*/ 2 w 75"/>
                                <a:gd name="T37" fmla="*/ 92 h 116"/>
                                <a:gd name="T38" fmla="*/ 3 w 75"/>
                                <a:gd name="T39" fmla="*/ 94 h 116"/>
                                <a:gd name="T40" fmla="*/ 4 w 75"/>
                                <a:gd name="T41" fmla="*/ 98 h 116"/>
                                <a:gd name="T42" fmla="*/ 5 w 75"/>
                                <a:gd name="T43" fmla="*/ 100 h 116"/>
                                <a:gd name="T44" fmla="*/ 8 w 75"/>
                                <a:gd name="T45" fmla="*/ 104 h 116"/>
                                <a:gd name="T46" fmla="*/ 13 w 75"/>
                                <a:gd name="T47" fmla="*/ 109 h 116"/>
                                <a:gd name="T48" fmla="*/ 16 w 75"/>
                                <a:gd name="T49" fmla="*/ 110 h 116"/>
                                <a:gd name="T50" fmla="*/ 19 w 75"/>
                                <a:gd name="T51" fmla="*/ 112 h 116"/>
                                <a:gd name="T52" fmla="*/ 30 w 75"/>
                                <a:gd name="T53" fmla="*/ 116 h 116"/>
                                <a:gd name="T54" fmla="*/ 45 w 75"/>
                                <a:gd name="T55" fmla="*/ 116 h 116"/>
                                <a:gd name="T56" fmla="*/ 50 w 75"/>
                                <a:gd name="T57" fmla="*/ 115 h 116"/>
                                <a:gd name="T58" fmla="*/ 52 w 75"/>
                                <a:gd name="T59" fmla="*/ 114 h 116"/>
                                <a:gd name="T60" fmla="*/ 56 w 75"/>
                                <a:gd name="T61" fmla="*/ 112 h 116"/>
                                <a:gd name="T62" fmla="*/ 60 w 75"/>
                                <a:gd name="T63" fmla="*/ 110 h 116"/>
                                <a:gd name="T64" fmla="*/ 62 w 75"/>
                                <a:gd name="T65" fmla="*/ 109 h 116"/>
                                <a:gd name="T66" fmla="*/ 65 w 75"/>
                                <a:gd name="T67" fmla="*/ 106 h 116"/>
                                <a:gd name="T68" fmla="*/ 68 w 75"/>
                                <a:gd name="T69" fmla="*/ 104 h 116"/>
                                <a:gd name="T70" fmla="*/ 32 w 75"/>
                                <a:gd name="T71" fmla="*/ 104 h 116"/>
                                <a:gd name="T72" fmla="*/ 28 w 75"/>
                                <a:gd name="T73" fmla="*/ 103 h 116"/>
                                <a:gd name="T74" fmla="*/ 23 w 75"/>
                                <a:gd name="T75" fmla="*/ 100 h 116"/>
                                <a:gd name="T76" fmla="*/ 19 w 75"/>
                                <a:gd name="T77" fmla="*/ 95 h 116"/>
                                <a:gd name="T78" fmla="*/ 17 w 75"/>
                                <a:gd name="T79" fmla="*/ 93 h 116"/>
                                <a:gd name="T80" fmla="*/ 16 w 75"/>
                                <a:gd name="T81" fmla="*/ 90 h 116"/>
                                <a:gd name="T82" fmla="*/ 15 w 75"/>
                                <a:gd name="T83" fmla="*/ 87 h 116"/>
                                <a:gd name="T84" fmla="*/ 15 w 75"/>
                                <a:gd name="T85" fmla="*/ 84 h 116"/>
                                <a:gd name="T86" fmla="*/ 14 w 75"/>
                                <a:gd name="T87" fmla="*/ 81 h 116"/>
                                <a:gd name="T88" fmla="*/ 15 w 75"/>
                                <a:gd name="T89" fmla="*/ 79 h 116"/>
                                <a:gd name="T90" fmla="*/ 15 w 75"/>
                                <a:gd name="T91" fmla="*/ 74 h 116"/>
                                <a:gd name="T92" fmla="*/ 16 w 75"/>
                                <a:gd name="T93" fmla="*/ 72 h 116"/>
                                <a:gd name="T94" fmla="*/ 16 w 75"/>
                                <a:gd name="T95" fmla="*/ 70 h 116"/>
                                <a:gd name="T96" fmla="*/ 17 w 75"/>
                                <a:gd name="T97" fmla="*/ 68 h 116"/>
                                <a:gd name="T98" fmla="*/ 20 w 75"/>
                                <a:gd name="T99" fmla="*/ 67 h 116"/>
                                <a:gd name="T100" fmla="*/ 21 w 75"/>
                                <a:gd name="T101" fmla="*/ 64 h 116"/>
                                <a:gd name="T102" fmla="*/ 22 w 75"/>
                                <a:gd name="T103" fmla="*/ 63 h 116"/>
                                <a:gd name="T104" fmla="*/ 25 w 75"/>
                                <a:gd name="T105" fmla="*/ 62 h 116"/>
                                <a:gd name="T106" fmla="*/ 26 w 75"/>
                                <a:gd name="T107" fmla="*/ 61 h 116"/>
                                <a:gd name="T108" fmla="*/ 28 w 75"/>
                                <a:gd name="T109" fmla="*/ 60 h 116"/>
                                <a:gd name="T110" fmla="*/ 31 w 75"/>
                                <a:gd name="T111" fmla="*/ 60 h 116"/>
                                <a:gd name="T112" fmla="*/ 32 w 75"/>
                                <a:gd name="T113" fmla="*/ 58 h 116"/>
                                <a:gd name="T114" fmla="*/ 65 w 75"/>
                                <a:gd name="T115" fmla="*/ 58 h 116"/>
                                <a:gd name="T116" fmla="*/ 58 w 75"/>
                                <a:gd name="T117" fmla="*/ 55 h 116"/>
                                <a:gd name="T118" fmla="*/ 57 w 75"/>
                                <a:gd name="T119" fmla="*/ 54 h 116"/>
                                <a:gd name="T120" fmla="*/ 53 w 75"/>
                                <a:gd name="T121" fmla="*/ 52 h 116"/>
                                <a:gd name="T122" fmla="*/ 58 w 75"/>
                                <a:gd name="T123" fmla="*/ 50 h 116"/>
                                <a:gd name="T124" fmla="*/ 60 w 75"/>
                                <a:gd name="T125" fmla="*/ 49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0" y="49"/>
                                  </a:moveTo>
                                  <a:lnTo>
                                    <a:pt x="16" y="49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3" y="109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0" y="49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58 h 116"/>
                                <a:gd name="T2" fmla="*/ 43 w 75"/>
                                <a:gd name="T3" fmla="*/ 58 h 116"/>
                                <a:gd name="T4" fmla="*/ 45 w 75"/>
                                <a:gd name="T5" fmla="*/ 60 h 116"/>
                                <a:gd name="T6" fmla="*/ 46 w 75"/>
                                <a:gd name="T7" fmla="*/ 60 h 116"/>
                                <a:gd name="T8" fmla="*/ 51 w 75"/>
                                <a:gd name="T9" fmla="*/ 62 h 116"/>
                                <a:gd name="T10" fmla="*/ 52 w 75"/>
                                <a:gd name="T11" fmla="*/ 63 h 116"/>
                                <a:gd name="T12" fmla="*/ 55 w 75"/>
                                <a:gd name="T13" fmla="*/ 64 h 116"/>
                                <a:gd name="T14" fmla="*/ 56 w 75"/>
                                <a:gd name="T15" fmla="*/ 67 h 116"/>
                                <a:gd name="T16" fmla="*/ 57 w 75"/>
                                <a:gd name="T17" fmla="*/ 68 h 116"/>
                                <a:gd name="T18" fmla="*/ 61 w 75"/>
                                <a:gd name="T19" fmla="*/ 75 h 116"/>
                                <a:gd name="T20" fmla="*/ 61 w 75"/>
                                <a:gd name="T21" fmla="*/ 88 h 116"/>
                                <a:gd name="T22" fmla="*/ 58 w 75"/>
                                <a:gd name="T23" fmla="*/ 93 h 116"/>
                                <a:gd name="T24" fmla="*/ 57 w 75"/>
                                <a:gd name="T25" fmla="*/ 94 h 116"/>
                                <a:gd name="T26" fmla="*/ 56 w 75"/>
                                <a:gd name="T27" fmla="*/ 97 h 116"/>
                                <a:gd name="T28" fmla="*/ 55 w 75"/>
                                <a:gd name="T29" fmla="*/ 98 h 116"/>
                                <a:gd name="T30" fmla="*/ 52 w 75"/>
                                <a:gd name="T31" fmla="*/ 99 h 116"/>
                                <a:gd name="T32" fmla="*/ 51 w 75"/>
                                <a:gd name="T33" fmla="*/ 100 h 116"/>
                                <a:gd name="T34" fmla="*/ 49 w 75"/>
                                <a:gd name="T35" fmla="*/ 102 h 116"/>
                                <a:gd name="T36" fmla="*/ 47 w 75"/>
                                <a:gd name="T37" fmla="*/ 103 h 116"/>
                                <a:gd name="T38" fmla="*/ 45 w 75"/>
                                <a:gd name="T39" fmla="*/ 104 h 116"/>
                                <a:gd name="T40" fmla="*/ 68 w 75"/>
                                <a:gd name="T41" fmla="*/ 104 h 116"/>
                                <a:gd name="T42" fmla="*/ 69 w 75"/>
                                <a:gd name="T43" fmla="*/ 100 h 116"/>
                                <a:gd name="T44" fmla="*/ 72 w 75"/>
                                <a:gd name="T45" fmla="*/ 98 h 116"/>
                                <a:gd name="T46" fmla="*/ 73 w 75"/>
                                <a:gd name="T47" fmla="*/ 95 h 116"/>
                                <a:gd name="T48" fmla="*/ 75 w 75"/>
                                <a:gd name="T49" fmla="*/ 88 h 116"/>
                                <a:gd name="T50" fmla="*/ 75 w 75"/>
                                <a:gd name="T51" fmla="*/ 74 h 116"/>
                                <a:gd name="T52" fmla="*/ 73 w 75"/>
                                <a:gd name="T53" fmla="*/ 69 h 116"/>
                                <a:gd name="T54" fmla="*/ 73 w 75"/>
                                <a:gd name="T55" fmla="*/ 67 h 116"/>
                                <a:gd name="T56" fmla="*/ 72 w 75"/>
                                <a:gd name="T57" fmla="*/ 65 h 116"/>
                                <a:gd name="T58" fmla="*/ 70 w 75"/>
                                <a:gd name="T59" fmla="*/ 63 h 116"/>
                                <a:gd name="T60" fmla="*/ 65 w 75"/>
                                <a:gd name="T61" fmla="*/ 58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5" y="58"/>
                                  </a:moveTo>
                                  <a:lnTo>
                                    <a:pt x="43" y="58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5" y="58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53 w 75"/>
                                <a:gd name="T1" fmla="*/ 2 h 116"/>
                                <a:gd name="T2" fmla="*/ 21 w 75"/>
                                <a:gd name="T3" fmla="*/ 2 h 116"/>
                                <a:gd name="T4" fmla="*/ 19 w 75"/>
                                <a:gd name="T5" fmla="*/ 4 h 116"/>
                                <a:gd name="T6" fmla="*/ 16 w 75"/>
                                <a:gd name="T7" fmla="*/ 5 h 116"/>
                                <a:gd name="T8" fmla="*/ 9 w 75"/>
                                <a:gd name="T9" fmla="*/ 13 h 116"/>
                                <a:gd name="T10" fmla="*/ 5 w 75"/>
                                <a:gd name="T11" fmla="*/ 20 h 116"/>
                                <a:gd name="T12" fmla="*/ 5 w 75"/>
                                <a:gd name="T13" fmla="*/ 22 h 116"/>
                                <a:gd name="T14" fmla="*/ 4 w 75"/>
                                <a:gd name="T15" fmla="*/ 26 h 116"/>
                                <a:gd name="T16" fmla="*/ 4 w 75"/>
                                <a:gd name="T17" fmla="*/ 33 h 116"/>
                                <a:gd name="T18" fmla="*/ 5 w 75"/>
                                <a:gd name="T19" fmla="*/ 34 h 116"/>
                                <a:gd name="T20" fmla="*/ 5 w 75"/>
                                <a:gd name="T21" fmla="*/ 37 h 116"/>
                                <a:gd name="T22" fmla="*/ 7 w 75"/>
                                <a:gd name="T23" fmla="*/ 38 h 116"/>
                                <a:gd name="T24" fmla="*/ 7 w 75"/>
                                <a:gd name="T25" fmla="*/ 40 h 116"/>
                                <a:gd name="T26" fmla="*/ 10 w 75"/>
                                <a:gd name="T27" fmla="*/ 44 h 116"/>
                                <a:gd name="T28" fmla="*/ 12 w 75"/>
                                <a:gd name="T29" fmla="*/ 46 h 116"/>
                                <a:gd name="T30" fmla="*/ 14 w 75"/>
                                <a:gd name="T31" fmla="*/ 49 h 116"/>
                                <a:gd name="T32" fmla="*/ 61 w 75"/>
                                <a:gd name="T33" fmla="*/ 49 h 116"/>
                                <a:gd name="T34" fmla="*/ 63 w 75"/>
                                <a:gd name="T35" fmla="*/ 47 h 116"/>
                                <a:gd name="T36" fmla="*/ 64 w 75"/>
                                <a:gd name="T37" fmla="*/ 46 h 116"/>
                                <a:gd name="T38" fmla="*/ 32 w 75"/>
                                <a:gd name="T39" fmla="*/ 46 h 116"/>
                                <a:gd name="T40" fmla="*/ 31 w 75"/>
                                <a:gd name="T41" fmla="*/ 45 h 116"/>
                                <a:gd name="T42" fmla="*/ 28 w 75"/>
                                <a:gd name="T43" fmla="*/ 45 h 116"/>
                                <a:gd name="T44" fmla="*/ 22 w 75"/>
                                <a:gd name="T45" fmla="*/ 39 h 116"/>
                                <a:gd name="T46" fmla="*/ 21 w 75"/>
                                <a:gd name="T47" fmla="*/ 37 h 116"/>
                                <a:gd name="T48" fmla="*/ 20 w 75"/>
                                <a:gd name="T49" fmla="*/ 35 h 116"/>
                                <a:gd name="T50" fmla="*/ 20 w 75"/>
                                <a:gd name="T51" fmla="*/ 32 h 116"/>
                                <a:gd name="T52" fmla="*/ 19 w 75"/>
                                <a:gd name="T53" fmla="*/ 31 h 116"/>
                                <a:gd name="T54" fmla="*/ 19 w 75"/>
                                <a:gd name="T55" fmla="*/ 27 h 116"/>
                                <a:gd name="T56" fmla="*/ 20 w 75"/>
                                <a:gd name="T57" fmla="*/ 25 h 116"/>
                                <a:gd name="T58" fmla="*/ 20 w 75"/>
                                <a:gd name="T59" fmla="*/ 21 h 116"/>
                                <a:gd name="T60" fmla="*/ 28 w 75"/>
                                <a:gd name="T61" fmla="*/ 13 h 116"/>
                                <a:gd name="T62" fmla="*/ 31 w 75"/>
                                <a:gd name="T63" fmla="*/ 12 h 116"/>
                                <a:gd name="T64" fmla="*/ 33 w 75"/>
                                <a:gd name="T65" fmla="*/ 12 h 116"/>
                                <a:gd name="T66" fmla="*/ 35 w 75"/>
                                <a:gd name="T67" fmla="*/ 10 h 116"/>
                                <a:gd name="T68" fmla="*/ 64 w 75"/>
                                <a:gd name="T69" fmla="*/ 10 h 116"/>
                                <a:gd name="T70" fmla="*/ 60 w 75"/>
                                <a:gd name="T71" fmla="*/ 5 h 116"/>
                                <a:gd name="T72" fmla="*/ 57 w 75"/>
                                <a:gd name="T73" fmla="*/ 4 h 116"/>
                                <a:gd name="T74" fmla="*/ 53 w 75"/>
                                <a:gd name="T75" fmla="*/ 2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53" y="2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3" y="2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2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10 h 116"/>
                                <a:gd name="T2" fmla="*/ 39 w 75"/>
                                <a:gd name="T3" fmla="*/ 10 h 116"/>
                                <a:gd name="T4" fmla="*/ 42 w 75"/>
                                <a:gd name="T5" fmla="*/ 12 h 116"/>
                                <a:gd name="T6" fmla="*/ 45 w 75"/>
                                <a:gd name="T7" fmla="*/ 12 h 116"/>
                                <a:gd name="T8" fmla="*/ 46 w 75"/>
                                <a:gd name="T9" fmla="*/ 13 h 116"/>
                                <a:gd name="T10" fmla="*/ 49 w 75"/>
                                <a:gd name="T11" fmla="*/ 14 h 116"/>
                                <a:gd name="T12" fmla="*/ 55 w 75"/>
                                <a:gd name="T13" fmla="*/ 20 h 116"/>
                                <a:gd name="T14" fmla="*/ 55 w 75"/>
                                <a:gd name="T15" fmla="*/ 22 h 116"/>
                                <a:gd name="T16" fmla="*/ 56 w 75"/>
                                <a:gd name="T17" fmla="*/ 24 h 116"/>
                                <a:gd name="T18" fmla="*/ 56 w 75"/>
                                <a:gd name="T19" fmla="*/ 34 h 116"/>
                                <a:gd name="T20" fmla="*/ 55 w 75"/>
                                <a:gd name="T21" fmla="*/ 35 h 116"/>
                                <a:gd name="T22" fmla="*/ 55 w 75"/>
                                <a:gd name="T23" fmla="*/ 38 h 116"/>
                                <a:gd name="T24" fmla="*/ 49 w 75"/>
                                <a:gd name="T25" fmla="*/ 44 h 116"/>
                                <a:gd name="T26" fmla="*/ 46 w 75"/>
                                <a:gd name="T27" fmla="*/ 45 h 116"/>
                                <a:gd name="T28" fmla="*/ 45 w 75"/>
                                <a:gd name="T29" fmla="*/ 45 h 116"/>
                                <a:gd name="T30" fmla="*/ 44 w 75"/>
                                <a:gd name="T31" fmla="*/ 46 h 116"/>
                                <a:gd name="T32" fmla="*/ 64 w 75"/>
                                <a:gd name="T33" fmla="*/ 46 h 116"/>
                                <a:gd name="T34" fmla="*/ 65 w 75"/>
                                <a:gd name="T35" fmla="*/ 44 h 116"/>
                                <a:gd name="T36" fmla="*/ 68 w 75"/>
                                <a:gd name="T37" fmla="*/ 42 h 116"/>
                                <a:gd name="T38" fmla="*/ 68 w 75"/>
                                <a:gd name="T39" fmla="*/ 40 h 116"/>
                                <a:gd name="T40" fmla="*/ 69 w 75"/>
                                <a:gd name="T41" fmla="*/ 38 h 116"/>
                                <a:gd name="T42" fmla="*/ 69 w 75"/>
                                <a:gd name="T43" fmla="*/ 37 h 116"/>
                                <a:gd name="T44" fmla="*/ 70 w 75"/>
                                <a:gd name="T45" fmla="*/ 33 h 116"/>
                                <a:gd name="T46" fmla="*/ 70 w 75"/>
                                <a:gd name="T47" fmla="*/ 24 h 116"/>
                                <a:gd name="T48" fmla="*/ 69 w 75"/>
                                <a:gd name="T49" fmla="*/ 20 h 116"/>
                                <a:gd name="T50" fmla="*/ 69 w 75"/>
                                <a:gd name="T51" fmla="*/ 17 h 116"/>
                                <a:gd name="T52" fmla="*/ 67 w 75"/>
                                <a:gd name="T53" fmla="*/ 15 h 116"/>
                                <a:gd name="T54" fmla="*/ 64 w 75"/>
                                <a:gd name="T55" fmla="*/ 1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6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75" cy="116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0 h 116"/>
                                <a:gd name="T2" fmla="*/ 31 w 75"/>
                                <a:gd name="T3" fmla="*/ 0 h 116"/>
                                <a:gd name="T4" fmla="*/ 27 w 75"/>
                                <a:gd name="T5" fmla="*/ 1 h 116"/>
                                <a:gd name="T6" fmla="*/ 25 w 75"/>
                                <a:gd name="T7" fmla="*/ 2 h 116"/>
                                <a:gd name="T8" fmla="*/ 51 w 75"/>
                                <a:gd name="T9" fmla="*/ 2 h 116"/>
                                <a:gd name="T10" fmla="*/ 47 w 75"/>
                                <a:gd name="T11" fmla="*/ 1 h 116"/>
                                <a:gd name="T12" fmla="*/ 45 w 75"/>
                                <a:gd name="T13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116">
                                  <a:moveTo>
                                    <a:pt x="4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1214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89.6pt;margin-top:41.8pt;width:9.55pt;height:6.55pt;z-index:-251658240" coordsize="19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">
                <v:group id="Group 55" o:spid="_x0000_s1027" style="position:absolute;left:7;top:7;width:88;height:115" coordorigin="7,7" coordsize="8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6" o:spid="_x0000_s1028" style="position:absolute;left:7;top:7;width:88;height:115;visibility:visible;mso-wrap-style:square;v-text-anchor:top" coordsize="8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sXMIA&#10;AADbAAAADwAAAGRycy9kb3ducmV2LnhtbERPTWvCQBC9F/oflin01mxag0jMKlJozaEejKXgbciO&#10;STQ7m2ZXE/+9exA8Pt53thxNKy7Uu8aygvcoBkFcWt1wpeB39/U2A+E8ssbWMim4koPl4vkpw1Tb&#10;gbd0KXwlQgi7FBXU3neplK6syaCLbEccuIPtDfoA+0rqHocQblr5EcdTabDh0FBjR581lafibBRs&#10;JH6fJ0meDPvq54/X5Q7//VGp15dxNQfhafQP8d2dawVJWB++h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KxcwgAAANsAAAAPAAAAAAAAAAAAAAAAAJgCAABkcnMvZG93&#10;bnJldi54bWxQSwUGAAAAAAQABAD1AAAAhwMAAAAA&#10;" path="m53,l,,,115r15,l15,68r35,l56,67r5,l64,65r5,-2l73,62r7,-7l15,55r,-42l82,13,80,10,77,8,75,7,71,4,61,1r-4,l53,e" fillcolor="#121415" stroked="f">
                    <v:path arrowok="t" o:connecttype="custom" o:connectlocs="53,0;0,0;0,115;15,115;15,68;50,68;56,67;61,67;64,65;69,63;73,62;80,55;15,55;15,13;82,13;80,10;77,8;75,7;71,4;61,1;57,1;53,0" o:connectangles="0,0,0,0,0,0,0,0,0,0,0,0,0,0,0,0,0,0,0,0,0,0"/>
                  </v:shape>
                  <v:shape id="Freeform 57" o:spid="_x0000_s1029" style="position:absolute;left:7;top:7;width:88;height:115;visibility:visible;mso-wrap-style:square;v-text-anchor:top" coordsize="8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Jx8UA&#10;AADbAAAADwAAAGRycy9kb3ducmV2LnhtbESPQWvCQBSE74X+h+UVvDUbNZQSXUUKbT3Ug0YEb4/s&#10;a5KafRt3V5P+e1co9DjMzDfMfDmYVlzJ+caygnGSgiAurW64UrAv3p9fQfiArLG1TAp+ycNy8fgw&#10;x1zbnrd03YVKRAj7HBXUIXS5lL6syaBPbEccvW/rDIYoXSW1wz7CTSsnafoiDTYcF2rs6K2m8rS7&#10;GAUbiR+XabbO+mP1deDPssBz+FFq9DSsZiACDeE//NdeawXZG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nHxQAAANsAAAAPAAAAAAAAAAAAAAAAAJgCAABkcnMv&#10;ZG93bnJldi54bWxQSwUGAAAAAAQABAD1AAAAigMAAAAA&#10;" path="m82,13r-33,l53,14r5,l61,15r3,1l65,19r3,2l69,24r1,3l71,30r,8l70,40r,3l68,45r-1,2l64,50r-4,2l57,52r-2,2l47,54r-2,1l80,55r2,-3l83,49r2,-3l87,39r,-11l82,14r,-1e" fillcolor="#121415" stroked="f">
                    <v:path arrowok="t" o:connecttype="custom" o:connectlocs="82,13;49,13;53,14;58,14;61,15;64,16;65,19;68,21;69,24;70,27;71,30;71,38;70,40;70,43;68,45;67,47;64,50;60,52;57,52;55,54;47,54;45,55;80,55;82,52;83,49;85,46;87,39;87,28;82,14;82,13" o:connectangles="0,0,0,0,0,0,0,0,0,0,0,0,0,0,0,0,0,0,0,0,0,0,0,0,0,0,0,0,0,0"/>
                  </v:shape>
                </v:group>
                <v:group id="Group 58" o:spid="_x0000_s1030" style="position:absolute;left:108;top:7;width:75;height:116" coordorigin="108,7" coordsize="7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9" o:spid="_x0000_s1031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Yr8QA&#10;AADbAAAADwAAAGRycy9kb3ducmV2LnhtbESPT2vCQBTE74LfYXlCL2I2WhFJs4oKtj304J+C10f2&#10;NRuafRuya5J++26h4HGYmd8w+Xawteio9ZVjBfMkBUFcOF1xqeDzepytQfiArLF2TAp+yMN2Mx7l&#10;mGnX85m6SyhFhLDPUIEJocmk9IUhiz5xDXH0vlxrMUTZllK32Ee4reUiTVfSYsVxwWBDB0PF9+Vu&#10;I8V93M5vNyubaWfqgd1pv3vtlXqaDLsXEIGG8Aj/t9+1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mK/EAAAA2wAAAA8AAAAAAAAAAAAAAAAAmAIAAGRycy9k&#10;b3ducmV2LnhtbFBLBQYAAAAABAAEAPUAAACJAwAAAAA=&#10;" path="m60,49r-44,l17,50r5,2l19,52r-3,2l15,55r-5,2l9,60,7,61,5,62,3,67,2,68r,2l1,73r,3l,79r,6l2,92r1,2l4,98r1,2l8,104r5,5l16,110r3,2l30,116r15,l50,115r2,-1l56,112r4,-2l62,109r3,-3l68,104r-36,l28,103r-5,-3l19,95,17,93,16,90,15,87r,-3l14,81r1,-2l15,74r1,-2l16,70r1,-2l20,67r1,-3l22,63r3,-1l26,61r2,-1l31,60r1,-2l65,58,58,55,57,54,53,52r5,-2l60,49e" fillcolor="#121415" stroked="f">
                    <v:path arrowok="t" o:connecttype="custom" o:connectlocs="60,49;16,49;17,50;22,52;19,52;16,54;15,55;10,57;9,60;7,61;5,62;3,67;2,68;2,70;1,73;1,76;0,79;0,85;2,92;3,94;4,98;5,100;8,104;13,109;16,110;19,112;30,116;45,116;50,115;52,114;56,112;60,110;62,109;65,106;68,104;32,104;28,103;23,100;19,95;17,93;16,90;15,87;15,84;14,81;15,79;15,74;16,72;16,70;17,68;20,67;21,64;22,63;25,62;26,61;28,60;31,60;32,58;65,58;58,55;57,54;53,52;58,50;60,49" o:connectangles="0,0,0,0,0,0,0,0,0,0,0,0,0,0,0,0,0,0,0,0,0,0,0,0,0,0,0,0,0,0,0,0,0,0,0,0,0,0,0,0,0,0,0,0,0,0,0,0,0,0,0,0,0,0,0,0,0,0,0,0,0,0,0"/>
                  </v:shape>
                  <v:shape id="Freeform 60" o:spid="_x0000_s1032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A28IA&#10;AADbAAAADwAAAGRycy9kb3ducmV2LnhtbESPT4vCMBTE74LfITzBi6ypIiJdo6ig7sGD/8Dro3nb&#10;lG1eShPb+u03wsIeh5n5DbNcd7YUDdW+cKxgMk5AEGdOF5wruN/2HwsQPiBrLB2Tghd5WK/6vSWm&#10;2rV8oeYachEh7FNUYEKoUil9ZsiiH7uKOHrfrrYYoqxzqWtsI9yWcpokc2mx4LhgsKKdoezn+rSR&#10;4k6Py/FhZTVqTNmxO283h1ap4aDbfIII1IX/8F/7SyuYzeD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DbwgAAANsAAAAPAAAAAAAAAAAAAAAAAJgCAABkcnMvZG93&#10;bnJldi54bWxQSwUGAAAAAAQABAD1AAAAhwMAAAAA&#10;" path="m65,58r-22,l45,60r1,l51,62r1,1l55,64r1,3l57,68r4,7l61,88r-3,5l57,94r-1,3l55,98r-3,1l51,100r-2,2l47,103r-2,1l68,104r1,-4l72,98r1,-3l75,88r,-14l73,69r,-2l72,65,70,63,65,58e" fillcolor="#121415" stroked="f">
                    <v:path arrowok="t" o:connecttype="custom" o:connectlocs="65,58;43,58;45,60;46,60;51,62;52,63;55,64;56,67;57,68;61,75;61,88;58,93;57,94;56,97;55,98;52,99;51,100;49,102;47,103;45,104;68,104;69,100;72,98;73,95;75,88;75,74;73,69;73,67;72,65;70,63;65,58" o:connectangles="0,0,0,0,0,0,0,0,0,0,0,0,0,0,0,0,0,0,0,0,0,0,0,0,0,0,0,0,0,0,0"/>
                  </v:shape>
                  <v:shape id="Freeform 61" o:spid="_x0000_s1033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QMQA&#10;AADbAAAADwAAAGRycy9kb3ducmV2LnhtbESPT2vCQBTE74LfYXlCL2I2ShVJs4oKtj304J+C10f2&#10;NRuafRuya5J++26h4HGYmd8w+Xawteio9ZVjBfMkBUFcOF1xqeDzepytQfiArLF2TAp+yMN2Mx7l&#10;mGnX85m6SyhFhLDPUIEJocmk9IUhiz5xDXH0vlxrMUTZllK32Ee4reUiTVfSYsVxwWBDB0PF9+Vu&#10;I8V93M5vNyubaWfqgd1pv3vtlXqaDLsXEIGG8Aj/t9+1guc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pUDEAAAA2wAAAA8AAAAAAAAAAAAAAAAAmAIAAGRycy9k&#10;b3ducmV2LnhtbFBLBQYAAAAABAAEAPUAAACJAwAAAAA=&#10;" path="m53,2l21,2,19,4,16,5,9,13,5,20r,2l4,26r,7l5,34r,3l7,38r,2l10,44r2,2l14,49r47,l63,47r1,-1l32,46,31,45r-3,l22,39,21,37,20,35r,-3l19,31r,-4l20,25r,-4l28,13r3,-1l33,12r2,-2l64,10,60,5,57,4,53,2e" fillcolor="#121415" stroked="f">
                    <v:path arrowok="t" o:connecttype="custom" o:connectlocs="53,2;21,2;19,4;16,5;9,13;5,20;5,22;4,26;4,33;5,34;5,37;7,38;7,40;10,44;12,46;14,49;61,49;63,47;64,46;32,46;31,45;28,45;22,39;21,37;20,35;20,32;19,31;19,27;20,25;20,21;28,13;31,12;33,12;35,10;64,10;60,5;57,4;53,2" o:connectangles="0,0,0,0,0,0,0,0,0,0,0,0,0,0,0,0,0,0,0,0,0,0,0,0,0,0,0,0,0,0,0,0,0,0,0,0,0,0"/>
                  </v:shape>
                  <v:shape id="Freeform 62" o:spid="_x0000_s1034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7N8IA&#10;AADbAAAADwAAAGRycy9kb3ducmV2LnhtbESPT4vCMBTE74LfITxhL6Kpi4hUo6iguwcP6x/w+mie&#10;TbF5KU1su99+Iwh7HGbmN8xy3dlSNFT7wrGCyTgBQZw5XXCu4HrZj+YgfEDWWDomBb/kYb3q95aY&#10;atfyiZpzyEWEsE9RgQmhSqX0mSGLfuwq4ujdXW0xRFnnUtfYRrgt5WeSzKTFguOCwYp2hrLH+Wkj&#10;xR1vp6+bldWwMWXH7me7ObRKfQy6zQJEoC78h9/tb61gOoP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js3wgAAANsAAAAPAAAAAAAAAAAAAAAAAJgCAABkcnMvZG93&#10;bnJldi54bWxQSwUGAAAAAAQABAD1AAAAhwMAAAAA&#10;" path="m64,10r-25,l42,12r3,l46,13r3,1l55,20r,2l56,24r,10l55,35r,3l49,44r-3,1l45,45r-1,1l64,46r1,-2l68,42r,-2l69,38r,-1l70,33r,-9l69,20r,-3l67,15,64,10e" fillcolor="#121415" stroked="f">
                    <v:path arrowok="t" o:connecttype="custom" o:connectlocs="64,10;39,10;42,12;45,12;46,13;49,14;55,20;55,22;56,24;56,34;55,35;55,38;49,44;46,45;45,45;44,46;64,46;65,44;68,42;68,40;69,38;69,37;70,33;70,24;69,20;69,17;67,15;64,10" o:connectangles="0,0,0,0,0,0,0,0,0,0,0,0,0,0,0,0,0,0,0,0,0,0,0,0,0,0,0,0"/>
                  </v:shape>
                  <v:shape id="Freeform 63" o:spid="_x0000_s1035" style="position:absolute;left:108;top:7;width:75;height:116;visibility:visible;mso-wrap-style:square;v-text-anchor:top" coordsize="7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erMQA&#10;AADbAAAADwAAAGRycy9kb3ducmV2LnhtbESPT2vCQBTE74LfYXlCL2I2SlFJs4oKtj304J+C10f2&#10;NRuafRuya5J++26h4HGYmd8w+Xawteio9ZVjBfMkBUFcOF1xqeDzepytQfiArLF2TAp+yMN2Mx7l&#10;mGnX85m6SyhFhLDPUIEJocmk9IUhiz5xDXH0vlxrMUTZllK32Ee4reUiTZfSYsVxwWBDB0PF9+Vu&#10;I8V93M5vNyubaWfqgd1pv3vtlXqaDLsXEIGG8Aj/t9+1guc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nqzEAAAA2wAAAA8AAAAAAAAAAAAAAAAAmAIAAGRycy9k&#10;b3ducmV2LnhtbFBLBQYAAAAABAAEAPUAAACJAwAAAAA=&#10;" path="m45,l31,,27,1,25,2r26,l47,1,45,e" fillcolor="#121415" stroked="f">
                    <v:path arrowok="t" o:connecttype="custom" o:connectlocs="45,0;31,0;27,1;25,2;51,2;47,1;45,0" o:connectangles="0,0,0,0,0,0,0"/>
                  </v:shape>
                </v:group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2533650" cy="20764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Pr="00F0692F" w:rsidRDefault="00F0692F" w:rsidP="00F0692F"/>
    <w:p w:rsidR="00F0692F" w:rsidRDefault="00F0692F" w:rsidP="00F0692F"/>
    <w:p w:rsidR="00F0692F" w:rsidRDefault="00F0692F" w:rsidP="00F0692F"/>
    <w:p w:rsidR="00D84FC9" w:rsidRDefault="00D84FC9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autoSpaceDE w:val="0"/>
        <w:autoSpaceDN w:val="0"/>
        <w:adjustRightInd w:val="0"/>
        <w:ind w:left="1913" w:right="-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43225" cy="22479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  <w:rPr>
          <w:sz w:val="96"/>
          <w:szCs w:val="96"/>
        </w:rPr>
      </w:pPr>
      <w:r>
        <w:rPr>
          <w:sz w:val="96"/>
          <w:szCs w:val="96"/>
        </w:rPr>
        <w:t>Program Below</w:t>
      </w:r>
    </w:p>
    <w:p w:rsidR="00F0692F" w:rsidRDefault="00F0692F" w:rsidP="00F0692F">
      <w:pPr>
        <w:ind w:firstLine="720"/>
        <w:rPr>
          <w:sz w:val="96"/>
          <w:szCs w:val="96"/>
        </w:rPr>
      </w:pPr>
    </w:p>
    <w:p w:rsidR="00F0692F" w:rsidRDefault="00F0692F" w:rsidP="00F0692F">
      <w:pPr>
        <w:ind w:firstLine="720"/>
        <w:rPr>
          <w:sz w:val="96"/>
          <w:szCs w:val="96"/>
        </w:rPr>
      </w:pPr>
    </w:p>
    <w:p w:rsidR="00F0692F" w:rsidRDefault="00F0692F" w:rsidP="00F0692F">
      <w:pPr>
        <w:ind w:firstLine="720"/>
      </w:pPr>
      <w:proofErr w:type="gramStart"/>
      <w:r>
        <w:t>' -----</w:t>
      </w:r>
      <w:proofErr w:type="gramEnd"/>
      <w:r>
        <w:t>[ Title ]-----------------------------------------------------------</w:t>
      </w:r>
    </w:p>
    <w:p w:rsidR="00F0692F" w:rsidRDefault="00F0692F" w:rsidP="00F0692F">
      <w:pPr>
        <w:ind w:firstLine="720"/>
      </w:pPr>
      <w:proofErr w:type="gramStart"/>
      <w:r>
        <w:t>' Process</w:t>
      </w:r>
      <w:proofErr w:type="gramEnd"/>
      <w:r>
        <w:t xml:space="preserve"> Control - Tachometer.bs2</w:t>
      </w:r>
    </w:p>
    <w:p w:rsidR="00F0692F" w:rsidRDefault="00F0692F" w:rsidP="00F0692F">
      <w:pPr>
        <w:ind w:firstLine="720"/>
      </w:pPr>
      <w:proofErr w:type="gramStart"/>
      <w:r>
        <w:t>' Measures</w:t>
      </w:r>
      <w:proofErr w:type="gramEnd"/>
      <w:r>
        <w:t xml:space="preserve"> RPM of Fan</w:t>
      </w:r>
    </w:p>
    <w:p w:rsidR="00F0692F" w:rsidRDefault="00F0692F" w:rsidP="00F0692F">
      <w:pPr>
        <w:ind w:firstLine="720"/>
      </w:pPr>
      <w:proofErr w:type="gramStart"/>
      <w:r>
        <w:t>' {</w:t>
      </w:r>
      <w:proofErr w:type="gramEnd"/>
      <w:r>
        <w:t>$STAMP BS2}</w:t>
      </w:r>
    </w:p>
    <w:p w:rsidR="00F0692F" w:rsidRDefault="00F0692F" w:rsidP="00F0692F">
      <w:pPr>
        <w:ind w:firstLine="720"/>
      </w:pPr>
      <w:proofErr w:type="gramStart"/>
      <w:r>
        <w:t>' {</w:t>
      </w:r>
      <w:proofErr w:type="gramEnd"/>
      <w:r>
        <w:t>$PBASIC 2.5}</w:t>
      </w:r>
    </w:p>
    <w:p w:rsidR="00F0692F" w:rsidRDefault="00F0692F" w:rsidP="00F0692F">
      <w:pPr>
        <w:ind w:firstLine="720"/>
      </w:pPr>
      <w:proofErr w:type="gramStart"/>
      <w:r>
        <w:t>' -----</w:t>
      </w:r>
      <w:proofErr w:type="gramEnd"/>
      <w:r>
        <w:t>[ Declarations ]----------------------------------------------------</w:t>
      </w:r>
    </w:p>
    <w:p w:rsidR="00F0692F" w:rsidRDefault="00F0692F" w:rsidP="00F0692F">
      <w:pPr>
        <w:ind w:firstLine="720"/>
      </w:pPr>
      <w:proofErr w:type="spellStart"/>
      <w:r>
        <w:t>Opto_SW</w:t>
      </w:r>
      <w:proofErr w:type="spellEnd"/>
      <w:r>
        <w:t xml:space="preserve"> PIN 8 ' </w:t>
      </w:r>
      <w:proofErr w:type="spellStart"/>
      <w:r>
        <w:t>Opto</w:t>
      </w:r>
      <w:proofErr w:type="spellEnd"/>
      <w:r>
        <w:t>-Reflector</w:t>
      </w:r>
    </w:p>
    <w:p w:rsidR="00F0692F" w:rsidRDefault="00F0692F" w:rsidP="00F0692F">
      <w:pPr>
        <w:ind w:firstLine="720"/>
      </w:pPr>
      <w:r>
        <w:t>Sampled PIN 9 ' Indicator to indicate sampling</w:t>
      </w:r>
    </w:p>
    <w:p w:rsidR="00F0692F" w:rsidRDefault="00F0692F" w:rsidP="00F0692F">
      <w:pPr>
        <w:ind w:firstLine="720"/>
      </w:pPr>
      <w:proofErr w:type="spellStart"/>
      <w:r>
        <w:t>Opto_Count</w:t>
      </w:r>
      <w:proofErr w:type="spellEnd"/>
      <w:r>
        <w:t xml:space="preserve"> VAR Word ' Count from </w:t>
      </w:r>
      <w:proofErr w:type="spellStart"/>
      <w:r>
        <w:t>opto</w:t>
      </w:r>
      <w:proofErr w:type="spellEnd"/>
      <w:r>
        <w:t>-reflective switch</w:t>
      </w:r>
    </w:p>
    <w:p w:rsidR="00F0692F" w:rsidRDefault="00F0692F" w:rsidP="00F0692F">
      <w:pPr>
        <w:ind w:firstLine="720"/>
      </w:pPr>
      <w:r>
        <w:t>RPM VAR Word ' Calculated RPM</w:t>
      </w:r>
    </w:p>
    <w:p w:rsidR="00F0692F" w:rsidRDefault="00F0692F" w:rsidP="00F0692F">
      <w:pPr>
        <w:ind w:firstLine="720"/>
      </w:pPr>
      <w:proofErr w:type="spellStart"/>
      <w:r>
        <w:t>SP_Data</w:t>
      </w:r>
      <w:proofErr w:type="spellEnd"/>
      <w:r>
        <w:t xml:space="preserve"> VAR Word ' Data returned from </w:t>
      </w:r>
      <w:proofErr w:type="spellStart"/>
      <w:r>
        <w:t>StampPlot</w:t>
      </w:r>
      <w:proofErr w:type="spellEnd"/>
    </w:p>
    <w:p w:rsidR="00F0692F" w:rsidRDefault="00F0692F" w:rsidP="00F0692F">
      <w:pPr>
        <w:ind w:firstLine="720"/>
      </w:pPr>
      <w:proofErr w:type="spellStart"/>
      <w:r>
        <w:t>CyclesPerRev</w:t>
      </w:r>
      <w:proofErr w:type="spellEnd"/>
      <w:r>
        <w:t xml:space="preserve"> CON 1</w:t>
      </w:r>
    </w:p>
    <w:p w:rsidR="00F0692F" w:rsidRDefault="00F0692F" w:rsidP="00F0692F">
      <w:pPr>
        <w:ind w:firstLine="720"/>
      </w:pPr>
      <w:proofErr w:type="gramStart"/>
      <w:r>
        <w:t>' -----</w:t>
      </w:r>
      <w:proofErr w:type="gramEnd"/>
      <w:r>
        <w:t>[ Initialization ]--------------------------------------------------</w:t>
      </w:r>
    </w:p>
    <w:p w:rsidR="00F0692F" w:rsidRDefault="00F0692F" w:rsidP="00F0692F">
      <w:pPr>
        <w:ind w:firstLine="720"/>
      </w:pPr>
      <w:r>
        <w:t>PAUSE 500 ' Connection stabilizing time</w:t>
      </w:r>
    </w:p>
    <w:p w:rsidR="00F0692F" w:rsidRDefault="00F0692F" w:rsidP="00F0692F">
      <w:pPr>
        <w:ind w:firstLine="720"/>
      </w:pPr>
      <w:r>
        <w:t>DEBUG CR,"</w:t>
      </w:r>
      <w:proofErr w:type="gramStart"/>
      <w:r>
        <w:t>!RSET</w:t>
      </w:r>
      <w:proofErr w:type="gramEnd"/>
      <w:r>
        <w:t xml:space="preserve">",CR, ' Reset </w:t>
      </w:r>
      <w:proofErr w:type="spellStart"/>
      <w:r>
        <w:t>StampPlot</w:t>
      </w:r>
      <w:proofErr w:type="spellEnd"/>
    </w:p>
    <w:p w:rsidR="00F0692F" w:rsidRDefault="00F0692F" w:rsidP="00F0692F">
      <w:pPr>
        <w:ind w:firstLine="720"/>
      </w:pPr>
      <w:proofErr w:type="gramStart"/>
      <w:r>
        <w:t>"!CLRC</w:t>
      </w:r>
      <w:proofErr w:type="gramEnd"/>
      <w:r>
        <w:t>",CR, ' Clear any text on plot</w:t>
      </w:r>
    </w:p>
    <w:p w:rsidR="00F0692F" w:rsidRDefault="00F0692F" w:rsidP="00F0692F">
      <w:pPr>
        <w:ind w:firstLine="720"/>
      </w:pPr>
      <w:proofErr w:type="gramStart"/>
      <w:r>
        <w:t>"!SPAN</w:t>
      </w:r>
      <w:proofErr w:type="gramEnd"/>
      <w:r>
        <w:t xml:space="preserve"> 0,10000",CR ' Set Y-Axis span</w:t>
      </w:r>
    </w:p>
    <w:p w:rsidR="00F0692F" w:rsidRDefault="00F0692F" w:rsidP="00F0692F">
      <w:pPr>
        <w:ind w:firstLine="720"/>
      </w:pPr>
      <w:bookmarkStart w:id="0" w:name="_GoBack"/>
      <w:bookmarkEnd w:id="0"/>
      <w:proofErr w:type="gramStart"/>
      <w:r>
        <w:t>' Label</w:t>
      </w:r>
      <w:proofErr w:type="gramEnd"/>
      <w:r>
        <w:t xml:space="preserve"> text boxes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</w:t>
      </w:r>
      <w:proofErr w:type="spellStart"/>
      <w:r>
        <w:t>lblData</w:t>
      </w:r>
      <w:proofErr w:type="spellEnd"/>
      <w:r>
        <w:t xml:space="preserve"> = Sample Time\n (</w:t>
      </w:r>
      <w:proofErr w:type="spellStart"/>
      <w:r>
        <w:t>mSec</w:t>
      </w:r>
      <w:proofErr w:type="spellEnd"/>
      <w:r>
        <w:t>)",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</w:t>
      </w:r>
      <w:proofErr w:type="spellStart"/>
      <w:r>
        <w:t>txtData</w:t>
      </w:r>
      <w:proofErr w:type="spellEnd"/>
      <w:r>
        <w:t xml:space="preserve"> = 1000",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</w:t>
      </w:r>
      <w:proofErr w:type="spellStart"/>
      <w:r>
        <w:t>txtR</w:t>
      </w:r>
      <w:proofErr w:type="spellEnd"/>
      <w:r>
        <w:t xml:space="preserve"> = 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</w:t>
      </w:r>
      <w:proofErr w:type="spellStart"/>
      <w:r>
        <w:t>txtY</w:t>
      </w:r>
      <w:proofErr w:type="spellEnd"/>
      <w:r>
        <w:t xml:space="preserve"> = 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</w:t>
      </w:r>
      <w:proofErr w:type="spellStart"/>
      <w:r>
        <w:t>txtG</w:t>
      </w:r>
      <w:proofErr w:type="spellEnd"/>
      <w:r>
        <w:t xml:space="preserve"> = Sampled",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Stat1 = Counts:",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Stat2 = RPM:", CR,</w:t>
      </w:r>
    </w:p>
    <w:p w:rsidR="00F0692F" w:rsidRDefault="00F0692F" w:rsidP="00F0692F">
      <w:pPr>
        <w:ind w:firstLine="720"/>
      </w:pPr>
      <w:proofErr w:type="gramStart"/>
      <w:r>
        <w:t>"!O</w:t>
      </w:r>
      <w:proofErr w:type="gramEnd"/>
      <w:r>
        <w:t xml:space="preserve"> </w:t>
      </w:r>
      <w:proofErr w:type="spellStart"/>
      <w:r>
        <w:t>txtFileName</w:t>
      </w:r>
      <w:proofErr w:type="spellEnd"/>
      <w:r>
        <w:t xml:space="preserve"> = Tach1", CR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Meter = 0,0,10000,0,10000", CR ' Set SP meter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!RSET</w:t>
      </w:r>
      <w:proofErr w:type="gramEnd"/>
      <w:r>
        <w:t>", CR ' Reset after configuring</w:t>
      </w:r>
    </w:p>
    <w:p w:rsidR="00F0692F" w:rsidRDefault="00F0692F" w:rsidP="00F0692F">
      <w:pPr>
        <w:ind w:firstLine="720"/>
      </w:pPr>
      <w:r>
        <w:t>LOW Sampled</w:t>
      </w:r>
    </w:p>
    <w:p w:rsidR="00F0692F" w:rsidRDefault="00F0692F" w:rsidP="00F0692F">
      <w:pPr>
        <w:ind w:firstLine="720"/>
      </w:pPr>
      <w:proofErr w:type="gramStart"/>
      <w:r>
        <w:t>' -----</w:t>
      </w:r>
      <w:proofErr w:type="gramEnd"/>
      <w:r>
        <w:t>[ Main Routine ]----------------------------------------------------</w:t>
      </w:r>
    </w:p>
    <w:p w:rsidR="00F0692F" w:rsidRDefault="00F0692F" w:rsidP="00F0692F">
      <w:pPr>
        <w:ind w:firstLine="720"/>
      </w:pPr>
      <w:r>
        <w:t>DO</w:t>
      </w:r>
    </w:p>
    <w:p w:rsidR="00F0692F" w:rsidRDefault="00F0692F" w:rsidP="00F0692F">
      <w:pPr>
        <w:ind w:firstLine="720"/>
      </w:pPr>
      <w:r>
        <w:t xml:space="preserve">GOSUB </w:t>
      </w:r>
      <w:proofErr w:type="spellStart"/>
      <w:r>
        <w:t>ReadSP</w:t>
      </w:r>
      <w:proofErr w:type="spellEnd"/>
    </w:p>
    <w:p w:rsidR="00F0692F" w:rsidRDefault="00F0692F" w:rsidP="00F0692F">
      <w:pPr>
        <w:ind w:firstLine="720"/>
      </w:pPr>
      <w:r>
        <w:t xml:space="preserve">GOSUB </w:t>
      </w:r>
      <w:proofErr w:type="spellStart"/>
      <w:r>
        <w:t>ReadTach</w:t>
      </w:r>
      <w:proofErr w:type="spellEnd"/>
    </w:p>
    <w:p w:rsidR="00F0692F" w:rsidRDefault="00F0692F" w:rsidP="00F0692F">
      <w:pPr>
        <w:ind w:firstLine="720"/>
      </w:pPr>
      <w:r>
        <w:t xml:space="preserve">GOSUB </w:t>
      </w:r>
      <w:proofErr w:type="spellStart"/>
      <w:r>
        <w:t>DisplayData</w:t>
      </w:r>
      <w:proofErr w:type="spellEnd"/>
    </w:p>
    <w:p w:rsidR="00F0692F" w:rsidRDefault="00F0692F" w:rsidP="00F0692F">
      <w:pPr>
        <w:ind w:firstLine="720"/>
      </w:pPr>
      <w:r>
        <w:t>LOOP</w:t>
      </w:r>
    </w:p>
    <w:p w:rsidR="00F0692F" w:rsidRDefault="00F0692F" w:rsidP="00F0692F">
      <w:pPr>
        <w:ind w:firstLine="720"/>
      </w:pPr>
      <w:proofErr w:type="spellStart"/>
      <w:r>
        <w:t>ReadSP</w:t>
      </w:r>
      <w:proofErr w:type="spellEnd"/>
      <w:r>
        <w:t>: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!READ</w:t>
      </w:r>
      <w:proofErr w:type="gramEnd"/>
      <w:r>
        <w:t xml:space="preserve"> (</w:t>
      </w:r>
      <w:proofErr w:type="spellStart"/>
      <w:r>
        <w:t>txtData</w:t>
      </w:r>
      <w:proofErr w:type="spellEnd"/>
      <w:r>
        <w:t xml:space="preserve">)",CR ' Request data from </w:t>
      </w:r>
      <w:proofErr w:type="spellStart"/>
      <w:r>
        <w:t>StampPlot</w:t>
      </w:r>
      <w:proofErr w:type="spellEnd"/>
    </w:p>
    <w:p w:rsidR="00F0692F" w:rsidRPr="00F0692F" w:rsidRDefault="00F0692F" w:rsidP="00F0692F">
      <w:pPr>
        <w:ind w:firstLine="720"/>
        <w:rPr>
          <w:color w:val="4BACC6" w:themeColor="accent5"/>
        </w:rPr>
      </w:pPr>
      <w:r>
        <w:t xml:space="preserve">DEBUGIN DEC </w:t>
      </w:r>
      <w:proofErr w:type="spellStart"/>
      <w:r>
        <w:t>SP_Data</w:t>
      </w:r>
      <w:proofErr w:type="spellEnd"/>
      <w:r>
        <w:t xml:space="preserve"> ' Accept returning data</w:t>
      </w:r>
      <w:r>
        <w:t xml:space="preserve">   </w:t>
      </w:r>
      <w:proofErr w:type="gramStart"/>
      <w:r w:rsidRPr="00F0692F">
        <w:rPr>
          <w:color w:val="FF0000"/>
        </w:rPr>
        <w:t>The</w:t>
      </w:r>
      <w:proofErr w:type="gramEnd"/>
      <w:r w:rsidRPr="00F0692F">
        <w:rPr>
          <w:color w:val="FF0000"/>
        </w:rPr>
        <w:t xml:space="preserve"> program stops working here</w:t>
      </w:r>
    </w:p>
    <w:p w:rsidR="00F0692F" w:rsidRDefault="00F0692F" w:rsidP="00F0692F">
      <w:pPr>
        <w:ind w:firstLine="720"/>
      </w:pPr>
      <w:r>
        <w:t>RETURN</w:t>
      </w:r>
    </w:p>
    <w:p w:rsidR="00F0692F" w:rsidRDefault="00F0692F" w:rsidP="00F0692F">
      <w:pPr>
        <w:ind w:firstLine="720"/>
      </w:pPr>
      <w:proofErr w:type="spellStart"/>
      <w:r>
        <w:t>ReadTach</w:t>
      </w:r>
      <w:proofErr w:type="spellEnd"/>
      <w:r>
        <w:t>:</w:t>
      </w:r>
    </w:p>
    <w:p w:rsidR="00F0692F" w:rsidRDefault="00F0692F" w:rsidP="00F0692F">
      <w:pPr>
        <w:ind w:firstLine="720"/>
      </w:pPr>
      <w:r>
        <w:t xml:space="preserve">COUNT </w:t>
      </w:r>
      <w:proofErr w:type="spellStart"/>
      <w:r>
        <w:t>Opto_SW</w:t>
      </w:r>
      <w:proofErr w:type="gramStart"/>
      <w:r>
        <w:t>,SP</w:t>
      </w:r>
      <w:proofErr w:type="gramEnd"/>
      <w:r>
        <w:t>_Data,Opto_Count</w:t>
      </w:r>
      <w:proofErr w:type="spellEnd"/>
      <w:r>
        <w:t xml:space="preserve"> ' Measure counts per unit time</w:t>
      </w:r>
    </w:p>
    <w:p w:rsidR="00F0692F" w:rsidRDefault="00F0692F" w:rsidP="00F0692F">
      <w:pPr>
        <w:ind w:firstLine="720"/>
      </w:pPr>
      <w:r>
        <w:t>TOGGLE Sampled ' Toggle LED to show sample done</w:t>
      </w:r>
    </w:p>
    <w:p w:rsidR="00F0692F" w:rsidRDefault="00F0692F" w:rsidP="00F0692F">
      <w:pPr>
        <w:ind w:firstLine="720"/>
      </w:pPr>
      <w:r>
        <w:t xml:space="preserve">RPM = </w:t>
      </w:r>
      <w:proofErr w:type="spellStart"/>
      <w:r>
        <w:t>Opto_Count</w:t>
      </w:r>
      <w:proofErr w:type="spellEnd"/>
      <w:r>
        <w:t xml:space="preserve"> * (60000 / </w:t>
      </w:r>
      <w:proofErr w:type="spellStart"/>
      <w:r>
        <w:t>SP_Data</w:t>
      </w:r>
      <w:proofErr w:type="spellEnd"/>
      <w:r>
        <w:t xml:space="preserve">) / </w:t>
      </w:r>
      <w:proofErr w:type="spellStart"/>
      <w:r>
        <w:t>CyclesPerRev</w:t>
      </w:r>
      <w:proofErr w:type="spellEnd"/>
      <w:r>
        <w:t xml:space="preserve"> ' Calculate RPM</w:t>
      </w:r>
    </w:p>
    <w:p w:rsidR="00F0692F" w:rsidRDefault="00F0692F" w:rsidP="00F0692F">
      <w:pPr>
        <w:ind w:firstLine="720"/>
      </w:pPr>
      <w:r>
        <w:t>RETURN</w:t>
      </w:r>
    </w:p>
    <w:p w:rsidR="00F0692F" w:rsidRDefault="00F0692F" w:rsidP="00F0692F">
      <w:pPr>
        <w:ind w:firstLine="720"/>
      </w:pPr>
      <w:proofErr w:type="spellStart"/>
      <w:r>
        <w:t>DisplayData</w:t>
      </w:r>
      <w:proofErr w:type="spellEnd"/>
      <w:r>
        <w:t>:</w:t>
      </w:r>
    </w:p>
    <w:p w:rsidR="00F0692F" w:rsidRDefault="00F0692F" w:rsidP="00F0692F">
      <w:pPr>
        <w:ind w:firstLine="720"/>
      </w:pPr>
      <w:r>
        <w:t>DEBUG DEC RPM</w:t>
      </w:r>
      <w:proofErr w:type="gramStart"/>
      <w:r>
        <w:t>,CR</w:t>
      </w:r>
      <w:proofErr w:type="gramEnd"/>
      <w:r>
        <w:t xml:space="preserve"> ' Analog data of RPM</w:t>
      </w:r>
    </w:p>
    <w:p w:rsidR="00F0692F" w:rsidRDefault="00F0692F" w:rsidP="00F0692F">
      <w:pPr>
        <w:ind w:firstLine="720"/>
      </w:pPr>
      <w:r>
        <w:t>DEBUG IBIN Sampled, CR ' Digital trace of samples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Stat1 = Counts: ", DEC </w:t>
      </w:r>
      <w:proofErr w:type="spellStart"/>
      <w:r>
        <w:t>Opto_Count</w:t>
      </w:r>
      <w:proofErr w:type="spellEnd"/>
      <w:r>
        <w:t>, CR ' Update controls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Stat2 = RPM: ", DEC RPM, CR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METER =", DEC RPM, CR ' Update SP Meter</w:t>
      </w:r>
    </w:p>
    <w:p w:rsidR="00F0692F" w:rsidRDefault="00F0692F" w:rsidP="00F0692F">
      <w:pPr>
        <w:ind w:firstLine="720"/>
      </w:pPr>
      <w:r>
        <w:t>DEBUG "</w:t>
      </w:r>
      <w:proofErr w:type="gramStart"/>
      <w:r>
        <w:t>!O</w:t>
      </w:r>
      <w:proofErr w:type="gramEnd"/>
      <w:r>
        <w:t xml:space="preserve"> </w:t>
      </w:r>
      <w:proofErr w:type="spellStart"/>
      <w:r>
        <w:t>ImgG</w:t>
      </w:r>
      <w:proofErr w:type="spellEnd"/>
      <w:r>
        <w:t xml:space="preserve"> = ", BIN Sampled, CR</w:t>
      </w:r>
    </w:p>
    <w:p w:rsidR="00F0692F" w:rsidRPr="00F0692F" w:rsidRDefault="00F0692F" w:rsidP="00F0692F">
      <w:pPr>
        <w:ind w:firstLine="720"/>
      </w:pPr>
      <w:r>
        <w:t>RETURN</w:t>
      </w:r>
    </w:p>
    <w:p w:rsidR="00F0692F" w:rsidRDefault="00F0692F" w:rsidP="00F0692F">
      <w:pPr>
        <w:ind w:firstLine="720"/>
      </w:pPr>
    </w:p>
    <w:p w:rsidR="00F0692F" w:rsidRDefault="00F0692F" w:rsidP="00F0692F">
      <w:pPr>
        <w:ind w:firstLine="720"/>
      </w:pPr>
    </w:p>
    <w:p w:rsidR="00F0692F" w:rsidRPr="00F0692F" w:rsidRDefault="00F0692F" w:rsidP="00F0692F">
      <w:pPr>
        <w:ind w:firstLine="720"/>
      </w:pPr>
    </w:p>
    <w:sectPr w:rsidR="00F0692F" w:rsidRPr="00F0692F" w:rsidSect="00F0692F">
      <w:pgSz w:w="12240" w:h="15840"/>
      <w:pgMar w:top="0" w:right="17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2F"/>
    <w:rsid w:val="00725DF0"/>
    <w:rsid w:val="00D84FC9"/>
    <w:rsid w:val="00F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39E34D1A</Template>
  <TotalTime>20</TotalTime>
  <Pages>3</Pages>
  <Words>287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sevans</dc:creator>
  <cp:lastModifiedBy>sevans</cp:lastModifiedBy>
  <cp:revision>2</cp:revision>
  <dcterms:created xsi:type="dcterms:W3CDTF">2013-04-05T17:58:00Z</dcterms:created>
  <dcterms:modified xsi:type="dcterms:W3CDTF">2013-04-05T18:18:00Z</dcterms:modified>
</cp:coreProperties>
</file>