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F" w:rsidRDefault="0099109F">
      <w:r>
        <w:t>Use basic stamp control one motor:</w:t>
      </w:r>
    </w:p>
    <w:p w:rsidR="0099109F" w:rsidRPr="00683276" w:rsidRDefault="0099109F">
      <w:pPr>
        <w:rPr>
          <w:rFonts w:cs="Times New Roman"/>
          <w:noProof/>
        </w:rPr>
      </w:pPr>
      <w:r>
        <w:rPr>
          <w:noProof/>
          <w:lang w:eastAsia="en-US"/>
        </w:rPr>
        <w:pict>
          <v:rect id="Rectangle 2" o:spid="_x0000_s1026" style="position:absolute;margin-left:202.95pt;margin-top:87.95pt;width:212.8pt;height:43.8pt;z-index:251648512;visibility:visible;v-text-anchor:middle" strokecolor="#4f81bd" strokeweight="2pt">
            <v:textbox>
              <w:txbxContent>
                <w:p w:rsidR="0099109F" w:rsidRDefault="0099109F" w:rsidP="00B911FD">
                  <w:pPr>
                    <w:jc w:val="center"/>
                  </w:pPr>
                  <w:r>
                    <w:t>Motor speed=33.52rpm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" o:spid="_x0000_s1027" type="#_x0000_t13" style="position:absolute;margin-left:150.25pt;margin-top:99.85pt;width:50.7pt;height:19.95pt;z-index:251649536;visibility:visible;v-text-anchor:middle" adj="17350" fillcolor="#4f81bd" strokecolor="#243f60" strokeweight="2pt"/>
        </w:pict>
      </w:r>
      <w:r>
        <w:rPr>
          <w:noProof/>
          <w:lang w:eastAsia="en-US"/>
        </w:rPr>
        <w:pict>
          <v:oval id="Oval 7" o:spid="_x0000_s1028" style="position:absolute;margin-left:38.05pt;margin-top:145.2pt;width:16.85pt;height:18.1pt;z-index:251651584;visibility:visible;v-text-anchor:middle" strokecolor="#243f60" strokeweight="2pt">
            <v:fill opacity="0"/>
            <v:textbox>
              <w:txbxContent>
                <w:p w:rsidR="0099109F" w:rsidRDefault="0099109F" w:rsidP="003B3ACF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oval>
        </w:pict>
      </w: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9" type="#_x0000_t32" style="position:absolute;margin-left:51.2pt;margin-top:163.35pt;width:162.15pt;height:31.3pt;z-index:251652608;visibility:visible" strokecolor="#4579b8">
            <v:stroke endarrow="open"/>
          </v:shape>
        </w:pict>
      </w:r>
      <w:r>
        <w:rPr>
          <w:noProof/>
          <w:lang w:eastAsia="en-US"/>
        </w:rPr>
        <w:pict>
          <v:rect id="Rectangle 6" o:spid="_x0000_s1030" style="position:absolute;margin-left:212.7pt;margin-top:185.3pt;width:97.65pt;height:26.9pt;z-index:251650560;visibility:visible;v-text-anchor:middle" filled="f" fillcolor="window" strokecolor="#4f81bd" strokeweight="2pt">
            <v:textbox>
              <w:txbxContent>
                <w:p w:rsidR="0099109F" w:rsidRDefault="0099109F" w:rsidP="00B911FD">
                  <w:pPr>
                    <w:jc w:val="center"/>
                  </w:pPr>
                  <w:r>
                    <w:t>Voltage=780mv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Rectangle 13" o:spid="_x0000_s1031" style="position:absolute;margin-left:210.7pt;margin-top:144.6pt;width:97.65pt;height:26.9pt;z-index:251656704;visibility:visible;v-text-anchor:middle" filled="f" fillcolor="window" strokecolor="#4f81bd" strokeweight="2pt">
            <v:textbox>
              <w:txbxContent>
                <w:p w:rsidR="0099109F" w:rsidRDefault="0099109F" w:rsidP="003B3ACF">
                  <w:pPr>
                    <w:jc w:val="center"/>
                  </w:pPr>
                  <w:r>
                    <w:rPr>
                      <w:color w:val="FFFFFF"/>
                    </w:rPr>
                    <w:t>6</w:t>
                  </w:r>
                  <w:r>
                    <w:t>60ms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oval id="Oval 14" o:spid="_x0000_s1032" style="position:absolute;margin-left:58pt;margin-top:145.1pt;width:16.85pt;height:18.1pt;z-index:251657728;visibility:visible;v-text-anchor:middle" fillcolor="window" strokecolor="#385d8a" strokeweight="2pt">
            <v:fill opacity="0"/>
            <v:textbox>
              <w:txbxContent>
                <w:p w:rsidR="0099109F" w:rsidRDefault="0099109F" w:rsidP="003B3ACF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oval>
        </w:pict>
      </w:r>
      <w:r>
        <w:rPr>
          <w:noProof/>
          <w:lang w:eastAsia="en-US"/>
        </w:rPr>
        <w:pict>
          <v:shape id="Straight Arrow Connector 15" o:spid="_x0000_s1033" type="#_x0000_t32" style="position:absolute;margin-left:74.85pt;margin-top:154.6pt;width:137.45pt;height:5.8pt;z-index:251658752;visibility:visible" strokecolor="#4a7ebb">
            <v:stroke endarrow="open"/>
          </v:shape>
        </w:pict>
      </w:r>
      <w:r w:rsidRPr="00305788">
        <w:rPr>
          <w:rFonts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7.75pt;height:225.75pt;visibility:visible" o:bordertopcolor="#92d050" o:borderleftcolor="#92d050" o:borderbottomcolor="#92d050" o:borderrightcolor="#92d050">
            <v:imagedata r:id="rId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99109F" w:rsidRDefault="0099109F">
      <w:pPr>
        <w:rPr>
          <w:rFonts w:cs="Times New Roman"/>
        </w:rPr>
      </w:pPr>
      <w:r>
        <w:rPr>
          <w:noProof/>
          <w:lang w:eastAsia="en-US"/>
        </w:rPr>
        <w:pict>
          <v:rect id="Rectangle 11" o:spid="_x0000_s1034" style="position:absolute;margin-left:276.7pt;margin-top:105.7pt;width:97.65pt;height:26.9pt;z-index:251654656;visibility:visible;v-text-anchor:middle" filled="f" fillcolor="window" strokecolor="#4f81bd" strokeweight="2pt">
            <v:textbox>
              <w:txbxContent>
                <w:p w:rsidR="0099109F" w:rsidRDefault="0099109F" w:rsidP="003B3ACF">
                  <w:pPr>
                    <w:jc w:val="center"/>
                  </w:pPr>
                  <w:r>
                    <w:t>Period=68.3ms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Straight Arrow Connector 12" o:spid="_x0000_s1035" type="#_x0000_t32" style="position:absolute;margin-left:176.5pt;margin-top:101.7pt;width:99pt;height:18.3pt;z-index:251655680;visibility:visible" strokecolor="#4a7ebb">
            <v:stroke endarrow="open"/>
          </v:shape>
        </w:pict>
      </w:r>
      <w:r>
        <w:rPr>
          <w:noProof/>
          <w:lang w:eastAsia="en-US"/>
        </w:rPr>
        <w:pict>
          <v:shape id="Straight Arrow Connector 10" o:spid="_x0000_s1036" type="#_x0000_t32" style="position:absolute;margin-left:163.5pt;margin-top:101.5pt;width:29.25pt;height:0;z-index:251653632;visibility:visible" strokecolor="#4579b8" strokeweight="2pt">
            <v:stroke startarrow="open" endarrow="open"/>
          </v:shape>
        </w:pict>
      </w:r>
      <w:r w:rsidRPr="00305788">
        <w:rPr>
          <w:rFonts w:cs="Times New Roman"/>
          <w:noProof/>
          <w:lang w:eastAsia="en-US"/>
        </w:rPr>
        <w:pict>
          <v:shape id="Picture 5" o:spid="_x0000_i1026" type="#_x0000_t75" style="width:266.25pt;height:202.5pt;visibility:visible">
            <v:imagedata r:id="rId6" o:title="" croptop="3413f" cropbottom="6827f" cropleft="4987f" cropright="4987f"/>
          </v:shape>
        </w:pict>
      </w:r>
    </w:p>
    <w:p w:rsidR="0099109F" w:rsidRDefault="0099109F">
      <w:pPr>
        <w:rPr>
          <w:rFonts w:cs="Times New Roman"/>
        </w:rPr>
      </w:pPr>
    </w:p>
    <w:p w:rsidR="0099109F" w:rsidRDefault="0099109F" w:rsidP="003B3ACF">
      <w:pPr>
        <w:rPr>
          <w:rFonts w:cs="Times New Roman"/>
        </w:rPr>
      </w:pPr>
    </w:p>
    <w:p w:rsidR="0099109F" w:rsidRDefault="0099109F" w:rsidP="003B3ACF">
      <w:pPr>
        <w:rPr>
          <w:rFonts w:cs="Times New Roman"/>
        </w:rPr>
      </w:pPr>
    </w:p>
    <w:p w:rsidR="0099109F" w:rsidRDefault="0099109F" w:rsidP="003B3ACF">
      <w:pPr>
        <w:rPr>
          <w:rFonts w:cs="Times New Roman"/>
        </w:rPr>
      </w:pPr>
    </w:p>
    <w:p w:rsidR="0099109F" w:rsidRDefault="0099109F" w:rsidP="003B3ACF">
      <w:pPr>
        <w:rPr>
          <w:rFonts w:cs="Times New Roman"/>
        </w:rPr>
      </w:pPr>
    </w:p>
    <w:p w:rsidR="0099109F" w:rsidRDefault="0099109F" w:rsidP="003B3ACF">
      <w:pPr>
        <w:rPr>
          <w:rFonts w:cs="Times New Roman"/>
        </w:rPr>
      </w:pPr>
    </w:p>
    <w:p w:rsidR="0099109F" w:rsidRDefault="0099109F" w:rsidP="003B3ACF">
      <w:pPr>
        <w:rPr>
          <w:rFonts w:cs="Times New Roman"/>
        </w:rPr>
      </w:pPr>
    </w:p>
    <w:p w:rsidR="0099109F" w:rsidRDefault="0099109F" w:rsidP="003B3ACF">
      <w:r>
        <w:t>Use basic stamp control two motors:</w:t>
      </w:r>
    </w:p>
    <w:p w:rsidR="0099109F" w:rsidRDefault="0099109F" w:rsidP="003B3ACF">
      <w:pPr>
        <w:rPr>
          <w:rFonts w:cs="Times New Roman"/>
        </w:rPr>
      </w:pPr>
      <w:r>
        <w:rPr>
          <w:noProof/>
          <w:lang w:eastAsia="en-US"/>
        </w:rPr>
        <w:pict>
          <v:rect id="Rectangle 17" o:spid="_x0000_s1037" style="position:absolute;margin-left:214.95pt;margin-top:125.4pt;width:212.8pt;height:43.8pt;z-index:251659776;visibility:visible;v-text-anchor:middle" filled="f" fillcolor="window" strokecolor="#4f81bd" strokeweight="2pt">
            <v:textbox>
              <w:txbxContent>
                <w:p w:rsidR="0099109F" w:rsidRDefault="0099109F" w:rsidP="00800E7C">
                  <w:pPr>
                    <w:jc w:val="center"/>
                  </w:pPr>
                  <w:r>
                    <w:t>Motorspeed = 18.14rpm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Right Arrow 18" o:spid="_x0000_s1038" type="#_x0000_t13" style="position:absolute;margin-left:162.25pt;margin-top:137.3pt;width:50.7pt;height:19.95pt;z-index:251660800;visibility:visible;v-text-anchor:middle" adj="17350" fillcolor="#4f81bd" strokecolor="#385d8a" strokeweight="2pt"/>
        </w:pict>
      </w:r>
      <w:r w:rsidRPr="00305788">
        <w:rPr>
          <w:rFonts w:cs="Times New Roman"/>
          <w:noProof/>
          <w:lang w:eastAsia="en-US"/>
        </w:rPr>
        <w:pict>
          <v:shape id="Picture 16" o:spid="_x0000_i1027" type="#_x0000_t75" style="width:157.5pt;height:240.75pt;visibility:visible" o:bordertopcolor="#92d050" o:borderleftcolor="#92d050" o:borderbottomcolor="#92d050" o:borderrightcolor="#92d050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99109F" w:rsidRDefault="0099109F" w:rsidP="003B3ACF">
      <w:pPr>
        <w:rPr>
          <w:rFonts w:cs="Times New Roman"/>
          <w:noProof/>
        </w:rPr>
      </w:pPr>
    </w:p>
    <w:p w:rsidR="0099109F" w:rsidRDefault="0099109F" w:rsidP="003B3ACF">
      <w:pPr>
        <w:rPr>
          <w:rFonts w:cs="Times New Roman"/>
        </w:rPr>
      </w:pPr>
      <w:r>
        <w:rPr>
          <w:noProof/>
          <w:lang w:eastAsia="en-US"/>
        </w:rPr>
        <w:pict>
          <v:shape id="Straight Arrow Connector 24" o:spid="_x0000_s1039" type="#_x0000_t32" style="position:absolute;margin-left:101.2pt;margin-top:113.75pt;width:15.6pt;height:112pt;z-index:251664896;visibility:visible" strokecolor="#4a7ebb">
            <v:stroke endarrow="open"/>
          </v:shape>
        </w:pict>
      </w:r>
      <w:r>
        <w:rPr>
          <w:noProof/>
          <w:lang w:eastAsia="en-US"/>
        </w:rPr>
        <w:pict>
          <v:rect id="Rectangle 20" o:spid="_x0000_s1040" style="position:absolute;margin-left:193.45pt;margin-top:227.8pt;width:88.1pt;height:26.9pt;z-index:251661824;visibility:visible;v-text-anchor:middle" filled="f" fillcolor="window" strokecolor="#4f81bd" strokeweight="2pt">
            <v:textbox>
              <w:txbxContent>
                <w:p w:rsidR="0099109F" w:rsidRDefault="0099109F" w:rsidP="00800E7C">
                  <w:pPr>
                    <w:jc w:val="center"/>
                  </w:pPr>
                  <w:r>
                    <w:t>Period=136.4ms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Straight Arrow Connector 26" o:spid="_x0000_s1041" type="#_x0000_t32" style="position:absolute;margin-left:187.45pt;margin-top:113.75pt;width:31.95pt;height:116.8pt;z-index:251666944;visibility:visible" strokecolor="#4a7ebb">
            <v:stroke endarrow="open"/>
          </v:shape>
        </w:pict>
      </w:r>
      <w:r>
        <w:rPr>
          <w:noProof/>
          <w:lang w:eastAsia="en-US"/>
        </w:rPr>
        <w:pict>
          <v:shape id="Straight Arrow Connector 25" o:spid="_x0000_s1042" type="#_x0000_t32" style="position:absolute;margin-left:2in;margin-top:120.5pt;width:59.1pt;height:0;z-index:251665920;visibility:visible" strokecolor="#4a7ebb" strokeweight="2pt">
            <v:stroke startarrow="open" endarrow="open"/>
          </v:shape>
        </w:pict>
      </w:r>
      <w:r>
        <w:rPr>
          <w:noProof/>
          <w:lang w:eastAsia="en-US"/>
        </w:rPr>
        <w:pict>
          <v:rect id="Rectangle 23" o:spid="_x0000_s1043" style="position:absolute;margin-left:75.4pt;margin-top:223.55pt;width:97.65pt;height:26.9pt;z-index:251663872;visibility:visible;v-text-anchor:middle" filled="f" fillcolor="window" strokecolor="#4f81bd" strokeweight="2pt">
            <v:textbox>
              <w:txbxContent>
                <w:p w:rsidR="0099109F" w:rsidRDefault="0099109F" w:rsidP="009B7DC7">
                  <w:pPr>
                    <w:jc w:val="center"/>
                  </w:pPr>
                  <w:r>
                    <w:t>Distance=60ms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Straight Arrow Connector 22" o:spid="_x0000_s1044" type="#_x0000_t32" style="position:absolute;margin-left:83.5pt;margin-top:113.35pt;width:35.3pt;height:0;z-index:251662848;visibility:visible" strokecolor="#4a7ebb" strokeweight="2pt">
            <v:stroke startarrow="open" endarrow="open"/>
          </v:shape>
        </w:pict>
      </w:r>
      <w:r w:rsidRPr="00305788">
        <w:rPr>
          <w:rFonts w:cs="Times New Roman"/>
          <w:noProof/>
          <w:lang w:eastAsia="en-US"/>
        </w:rPr>
        <w:pict>
          <v:shape id="Picture 19" o:spid="_x0000_i1028" type="#_x0000_t75" style="width:292.5pt;height:216.75pt;visibility:visible">
            <v:imagedata r:id="rId8" o:title="" cropbottom="5734f" cropleft="4444f" cropright="1239f"/>
          </v:shape>
        </w:pict>
      </w:r>
    </w:p>
    <w:p w:rsidR="0099109F" w:rsidRDefault="0099109F" w:rsidP="003B3ACF">
      <w:pPr>
        <w:rPr>
          <w:rFonts w:cs="Times New Roman"/>
        </w:rPr>
      </w:pPr>
    </w:p>
    <w:p w:rsidR="0099109F" w:rsidRDefault="0099109F" w:rsidP="003B3ACF">
      <w:pPr>
        <w:rPr>
          <w:rFonts w:cs="Times New Roman"/>
        </w:rPr>
      </w:pPr>
    </w:p>
    <w:p w:rsidR="0099109F" w:rsidRDefault="0099109F" w:rsidP="003B3ACF">
      <w:pPr>
        <w:rPr>
          <w:rFonts w:cs="Times New Roman"/>
        </w:rPr>
      </w:pPr>
    </w:p>
    <w:p w:rsidR="0099109F" w:rsidRDefault="0099109F" w:rsidP="003B3ACF">
      <w:pPr>
        <w:rPr>
          <w:rFonts w:cs="Times New Roman"/>
        </w:rPr>
      </w:pPr>
    </w:p>
    <w:p w:rsidR="0099109F" w:rsidRDefault="0099109F" w:rsidP="009B7DC7">
      <w:pPr>
        <w:pStyle w:val="ListParagraph"/>
        <w:numPr>
          <w:ilvl w:val="0"/>
          <w:numId w:val="1"/>
        </w:numPr>
      </w:pPr>
      <w:r>
        <w:t>Why the period registered by the oscilloscope is not same though the duration from the PWM is maintain at 50 ?</w:t>
      </w:r>
    </w:p>
    <w:p w:rsidR="0099109F" w:rsidRDefault="0099109F" w:rsidP="009B7DC7">
      <w:pPr>
        <w:pStyle w:val="ListParagraph"/>
        <w:numPr>
          <w:ilvl w:val="0"/>
          <w:numId w:val="1"/>
        </w:numPr>
      </w:pPr>
      <w:r>
        <w:t>Why by changing the duration value smaller (smaller than 50ms), the motor speed becomes faster ?</w:t>
      </w:r>
    </w:p>
    <w:p w:rsidR="0099109F" w:rsidRDefault="0099109F" w:rsidP="003B3ACF">
      <w:pPr>
        <w:rPr>
          <w:rFonts w:cs="Times New Roman"/>
        </w:rPr>
      </w:pPr>
      <w:bookmarkStart w:id="0" w:name="_GoBack"/>
      <w:bookmarkEnd w:id="0"/>
    </w:p>
    <w:p w:rsidR="0099109F" w:rsidRDefault="0099109F">
      <w:pPr>
        <w:rPr>
          <w:rFonts w:cs="Times New Roman"/>
        </w:rPr>
      </w:pPr>
    </w:p>
    <w:sectPr w:rsidR="0099109F" w:rsidSect="0025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6F0"/>
    <w:multiLevelType w:val="hybridMultilevel"/>
    <w:tmpl w:val="E5C2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1FD"/>
    <w:rsid w:val="000D2592"/>
    <w:rsid w:val="00151CC5"/>
    <w:rsid w:val="00250C5C"/>
    <w:rsid w:val="00305788"/>
    <w:rsid w:val="003B3ACF"/>
    <w:rsid w:val="00473C05"/>
    <w:rsid w:val="00683276"/>
    <w:rsid w:val="006A5436"/>
    <w:rsid w:val="00800E7C"/>
    <w:rsid w:val="00832BD5"/>
    <w:rsid w:val="0099109F"/>
    <w:rsid w:val="009B7DC7"/>
    <w:rsid w:val="00B911FD"/>
    <w:rsid w:val="00F61307"/>
    <w:rsid w:val="00F9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5C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7D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47</Words>
  <Characters>273</Characters>
  <Application>Microsoft Office Outlook</Application>
  <DocSecurity>0</DocSecurity>
  <Lines>0</Lines>
  <Paragraphs>0</Paragraphs>
  <ScaleCrop>false</ScaleCrop>
  <Company>Lui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basic stamp control one motor:</dc:title>
  <dc:subject/>
  <dc:creator>z800-01</dc:creator>
  <cp:keywords/>
  <dc:description/>
  <cp:lastModifiedBy>Lui</cp:lastModifiedBy>
  <cp:revision>3</cp:revision>
  <dcterms:created xsi:type="dcterms:W3CDTF">2011-02-08T04:38:00Z</dcterms:created>
  <dcterms:modified xsi:type="dcterms:W3CDTF">2011-02-08T05:26:00Z</dcterms:modified>
</cp:coreProperties>
</file>